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DD" w:rsidRPr="00941BB4" w:rsidRDefault="00145CDD" w:rsidP="00145CDD">
      <w:pPr>
        <w:shd w:val="clear" w:color="FFFFFF" w:fill="FFFFFF"/>
        <w:tabs>
          <w:tab w:val="left" w:pos="144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941BB4">
        <w:rPr>
          <w:b/>
          <w:sz w:val="28"/>
          <w:szCs w:val="28"/>
        </w:rPr>
        <w:t>PROVAS DO ENSINO PROFISSIONAL</w:t>
      </w:r>
    </w:p>
    <w:p w:rsidR="00145CDD" w:rsidRDefault="00145CDD" w:rsidP="00145CDD">
      <w:pPr>
        <w:shd w:val="clear" w:color="FFFFFF" w:fill="FFFFFF"/>
        <w:tabs>
          <w:tab w:val="left" w:pos="1440"/>
        </w:tabs>
        <w:spacing w:line="240" w:lineRule="auto"/>
        <w:ind w:firstLine="0"/>
        <w:jc w:val="center"/>
        <w:rPr>
          <w:b/>
        </w:rPr>
      </w:pPr>
      <w:r w:rsidRPr="00941BB4">
        <w:rPr>
          <w:b/>
          <w:sz w:val="28"/>
          <w:szCs w:val="28"/>
        </w:rPr>
        <w:t>Boletim de Inscrição</w:t>
      </w:r>
      <w:r>
        <w:rPr>
          <w:b/>
          <w:sz w:val="28"/>
          <w:szCs w:val="28"/>
        </w:rPr>
        <w:t xml:space="preserve"> – Prova Época Especial julho</w:t>
      </w:r>
      <w:r w:rsidRPr="00941BB4">
        <w:rPr>
          <w:b/>
        </w:rPr>
        <w:t xml:space="preserve"> </w:t>
      </w:r>
    </w:p>
    <w:p w:rsidR="00145CDD" w:rsidRDefault="00145CDD" w:rsidP="00145CDD">
      <w:pPr>
        <w:shd w:val="clear" w:color="FFFFFF" w:fill="FFFFFF"/>
        <w:tabs>
          <w:tab w:val="left" w:pos="1440"/>
        </w:tabs>
        <w:spacing w:line="240" w:lineRule="auto"/>
        <w:ind w:firstLine="0"/>
        <w:jc w:val="center"/>
        <w:rPr>
          <w:b/>
        </w:rPr>
      </w:pPr>
      <w:r w:rsidRPr="00941BB4">
        <w:rPr>
          <w:b/>
        </w:rPr>
        <w:t>Ano Escolar 20</w:t>
      </w:r>
      <w:r>
        <w:rPr>
          <w:b/>
        </w:rPr>
        <w:t>19</w:t>
      </w:r>
      <w:r w:rsidRPr="00941BB4">
        <w:rPr>
          <w:b/>
        </w:rPr>
        <w:t>/20</w:t>
      </w:r>
      <w:r>
        <w:rPr>
          <w:b/>
        </w:rPr>
        <w:t>20</w:t>
      </w:r>
    </w:p>
    <w:p w:rsidR="00145CDD" w:rsidRPr="00941BB4" w:rsidRDefault="00145CDD" w:rsidP="00145CDD">
      <w:pPr>
        <w:shd w:val="clear" w:color="FFFFFF" w:fill="FFFFFF"/>
        <w:tabs>
          <w:tab w:val="left" w:pos="1440"/>
        </w:tabs>
        <w:spacing w:line="240" w:lineRule="auto"/>
        <w:ind w:firstLine="0"/>
        <w:jc w:val="center"/>
        <w:rPr>
          <w:b/>
        </w:rPr>
      </w:pPr>
    </w:p>
    <w:p w:rsidR="00145CDD" w:rsidRPr="003D0497" w:rsidRDefault="00145CDD" w:rsidP="00145CDD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Nome________________________</w:t>
      </w:r>
      <w:r>
        <w:rPr>
          <w:sz w:val="22"/>
          <w:szCs w:val="22"/>
        </w:rPr>
        <w:t>___________</w:t>
      </w:r>
      <w:r w:rsidRPr="003D0497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</w:t>
      </w:r>
      <w:r w:rsidRPr="003D0497">
        <w:rPr>
          <w:sz w:val="22"/>
          <w:szCs w:val="22"/>
        </w:rPr>
        <w:t xml:space="preserve">___ </w:t>
      </w:r>
    </w:p>
    <w:p w:rsidR="00145CDD" w:rsidRPr="003D0497" w:rsidRDefault="00145CDD" w:rsidP="00145CDD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Nº do B.I. / C. Cidadão ______________ Validade ___/___/_____ Contribuinte nº_______________</w:t>
      </w:r>
    </w:p>
    <w:p w:rsidR="00145CDD" w:rsidRPr="003D0497" w:rsidRDefault="00145CDD" w:rsidP="00145CDD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Filiação: Pai________________________________________</w:t>
      </w:r>
      <w:r>
        <w:rPr>
          <w:sz w:val="22"/>
          <w:szCs w:val="22"/>
        </w:rPr>
        <w:t>__________</w:t>
      </w:r>
      <w:r w:rsidRPr="003D0497">
        <w:rPr>
          <w:sz w:val="22"/>
          <w:szCs w:val="22"/>
        </w:rPr>
        <w:t>______________________</w:t>
      </w:r>
    </w:p>
    <w:p w:rsidR="00145CDD" w:rsidRPr="003D0497" w:rsidRDefault="00145CDD" w:rsidP="00145CDD">
      <w:pPr>
        <w:shd w:val="clear" w:color="FFFFFF" w:fill="FFFFFF"/>
        <w:tabs>
          <w:tab w:val="left" w:pos="1440"/>
        </w:tabs>
        <w:spacing w:before="120"/>
        <w:ind w:firstLine="851"/>
        <w:rPr>
          <w:sz w:val="22"/>
          <w:szCs w:val="22"/>
        </w:rPr>
      </w:pPr>
      <w:r w:rsidRPr="003D0497">
        <w:rPr>
          <w:sz w:val="22"/>
          <w:szCs w:val="22"/>
        </w:rPr>
        <w:t>Mãe_________________________________________</w:t>
      </w:r>
      <w:r>
        <w:rPr>
          <w:sz w:val="22"/>
          <w:szCs w:val="22"/>
        </w:rPr>
        <w:t>_________</w:t>
      </w:r>
      <w:r w:rsidRPr="003D0497">
        <w:rPr>
          <w:sz w:val="22"/>
          <w:szCs w:val="22"/>
        </w:rPr>
        <w:t>____________________</w:t>
      </w:r>
    </w:p>
    <w:p w:rsidR="00145CDD" w:rsidRPr="003D0497" w:rsidRDefault="00145CDD" w:rsidP="00145CDD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Nacionalidade_________</w:t>
      </w:r>
      <w:r>
        <w:rPr>
          <w:sz w:val="22"/>
          <w:szCs w:val="22"/>
        </w:rPr>
        <w:t>____</w:t>
      </w:r>
      <w:r w:rsidRPr="003D0497">
        <w:rPr>
          <w:sz w:val="22"/>
          <w:szCs w:val="22"/>
        </w:rPr>
        <w:t>________ Natural da Freguesia _________________</w:t>
      </w:r>
      <w:r>
        <w:rPr>
          <w:sz w:val="22"/>
          <w:szCs w:val="22"/>
        </w:rPr>
        <w:t>__</w:t>
      </w:r>
      <w:r w:rsidRPr="003D0497">
        <w:rPr>
          <w:sz w:val="22"/>
          <w:szCs w:val="22"/>
        </w:rPr>
        <w:t>____________</w:t>
      </w:r>
    </w:p>
    <w:p w:rsidR="00145CDD" w:rsidRPr="003D0497" w:rsidRDefault="00145CDD" w:rsidP="00145CDD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Concelho_______</w:t>
      </w:r>
      <w:r>
        <w:rPr>
          <w:sz w:val="22"/>
          <w:szCs w:val="22"/>
        </w:rPr>
        <w:t>__</w:t>
      </w:r>
      <w:r w:rsidRPr="003D0497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</w:t>
      </w:r>
      <w:r w:rsidRPr="003D0497">
        <w:rPr>
          <w:sz w:val="22"/>
          <w:szCs w:val="22"/>
        </w:rPr>
        <w:t>Distrito____</w:t>
      </w:r>
      <w:r>
        <w:rPr>
          <w:sz w:val="22"/>
          <w:szCs w:val="22"/>
        </w:rPr>
        <w:t>___</w:t>
      </w:r>
      <w:r w:rsidRPr="003D0497">
        <w:rPr>
          <w:sz w:val="22"/>
          <w:szCs w:val="22"/>
        </w:rPr>
        <w:t>________________________________</w:t>
      </w:r>
    </w:p>
    <w:p w:rsidR="00145CDD" w:rsidRPr="003D0497" w:rsidRDefault="00145CDD" w:rsidP="00145CDD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Morada _____________________</w:t>
      </w:r>
      <w:r>
        <w:rPr>
          <w:sz w:val="22"/>
          <w:szCs w:val="22"/>
        </w:rPr>
        <w:t>_______</w:t>
      </w:r>
      <w:r w:rsidRPr="003D0497">
        <w:rPr>
          <w:sz w:val="22"/>
          <w:szCs w:val="22"/>
        </w:rPr>
        <w:t>______________________________________________</w:t>
      </w:r>
    </w:p>
    <w:p w:rsidR="00145CDD" w:rsidRPr="003D0497" w:rsidRDefault="00145CDD" w:rsidP="00145CDD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 xml:space="preserve">Código Postal </w:t>
      </w:r>
      <w:proofErr w:type="gramStart"/>
      <w:r w:rsidRPr="003D0497">
        <w:rPr>
          <w:sz w:val="22"/>
          <w:szCs w:val="22"/>
        </w:rPr>
        <w:t>_____-____   _________________</w:t>
      </w:r>
      <w:proofErr w:type="gramEnd"/>
      <w:r w:rsidRPr="003D0497">
        <w:rPr>
          <w:sz w:val="22"/>
          <w:szCs w:val="22"/>
        </w:rPr>
        <w:t xml:space="preserve"> Telefone_____________________</w:t>
      </w:r>
    </w:p>
    <w:p w:rsidR="00145CDD" w:rsidRPr="003D0497" w:rsidRDefault="00145CDD" w:rsidP="00145CDD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 xml:space="preserve">Turma_______ Curso Profissional </w:t>
      </w:r>
      <w:proofErr w:type="gramStart"/>
      <w:r w:rsidRPr="003D0497">
        <w:rPr>
          <w:sz w:val="22"/>
          <w:szCs w:val="22"/>
        </w:rPr>
        <w:t>de</w:t>
      </w:r>
      <w:proofErr w:type="gramEnd"/>
      <w:r w:rsidRPr="003D0497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_________</w:t>
      </w:r>
      <w:r w:rsidRPr="003D0497">
        <w:rPr>
          <w:sz w:val="22"/>
          <w:szCs w:val="22"/>
        </w:rPr>
        <w:t>______</w:t>
      </w:r>
    </w:p>
    <w:p w:rsidR="00145CDD" w:rsidRPr="003D0497" w:rsidRDefault="00145CDD" w:rsidP="00145CDD">
      <w:pPr>
        <w:shd w:val="clear" w:color="FFFFFF" w:fill="FFFFFF"/>
        <w:tabs>
          <w:tab w:val="left" w:pos="1440"/>
        </w:tabs>
        <w:spacing w:before="120"/>
        <w:ind w:firstLine="0"/>
        <w:rPr>
          <w:b/>
          <w:sz w:val="22"/>
          <w:szCs w:val="22"/>
          <w:u w:val="single"/>
        </w:rPr>
      </w:pPr>
      <w:r w:rsidRPr="003D0497">
        <w:rPr>
          <w:b/>
          <w:sz w:val="22"/>
          <w:szCs w:val="22"/>
          <w:u w:val="single"/>
        </w:rPr>
        <w:t>Provas a realizar:</w:t>
      </w:r>
    </w:p>
    <w:tbl>
      <w:tblPr>
        <w:tblW w:w="4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940"/>
        <w:gridCol w:w="1539"/>
      </w:tblGrid>
      <w:tr w:rsidR="00145CDD" w:rsidRPr="003D0497" w:rsidTr="00F50F83">
        <w:trPr>
          <w:trHeight w:val="391"/>
          <w:jc w:val="center"/>
        </w:trPr>
        <w:tc>
          <w:tcPr>
            <w:tcW w:w="8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CDD" w:rsidRPr="003D0497" w:rsidRDefault="00145CDD" w:rsidP="00F50F83">
            <w:pPr>
              <w:tabs>
                <w:tab w:val="left" w:pos="144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D0497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3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CDD" w:rsidRPr="003D0497" w:rsidRDefault="00145CDD" w:rsidP="00F50F83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3D0497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9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CDD" w:rsidRPr="003D0497" w:rsidRDefault="00145CDD" w:rsidP="00F50F83">
            <w:pPr>
              <w:tabs>
                <w:tab w:val="left" w:pos="144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D0497">
              <w:rPr>
                <w:b/>
                <w:sz w:val="22"/>
                <w:szCs w:val="22"/>
              </w:rPr>
              <w:t>MÓDULO</w:t>
            </w:r>
          </w:p>
        </w:tc>
      </w:tr>
      <w:tr w:rsidR="00145CDD" w:rsidRPr="003D0497" w:rsidTr="00F50F83">
        <w:trPr>
          <w:trHeight w:val="252"/>
          <w:jc w:val="center"/>
        </w:trPr>
        <w:tc>
          <w:tcPr>
            <w:tcW w:w="820" w:type="pct"/>
            <w:tcBorders>
              <w:top w:val="single" w:sz="4" w:space="0" w:color="auto"/>
              <w:right w:val="single" w:sz="4" w:space="0" w:color="auto"/>
            </w:tcBorders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145CDD" w:rsidRPr="003D0497" w:rsidTr="00F50F83">
        <w:trPr>
          <w:trHeight w:val="247"/>
          <w:jc w:val="center"/>
        </w:trPr>
        <w:tc>
          <w:tcPr>
            <w:tcW w:w="820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3187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4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145CDD" w:rsidRPr="003D0497" w:rsidTr="00F50F83">
        <w:trPr>
          <w:jc w:val="center"/>
        </w:trPr>
        <w:tc>
          <w:tcPr>
            <w:tcW w:w="820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3187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4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145CDD" w:rsidRPr="003D0497" w:rsidTr="00F50F83">
        <w:trPr>
          <w:jc w:val="center"/>
        </w:trPr>
        <w:tc>
          <w:tcPr>
            <w:tcW w:w="820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3187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4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145CDD" w:rsidRPr="003D0497" w:rsidTr="00F50F83">
        <w:trPr>
          <w:jc w:val="center"/>
        </w:trPr>
        <w:tc>
          <w:tcPr>
            <w:tcW w:w="820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3187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4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145CDD" w:rsidRPr="003D0497" w:rsidTr="00F50F83">
        <w:trPr>
          <w:jc w:val="center"/>
        </w:trPr>
        <w:tc>
          <w:tcPr>
            <w:tcW w:w="820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3187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4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145CDD" w:rsidRPr="003D0497" w:rsidTr="00F50F83">
        <w:trPr>
          <w:jc w:val="center"/>
        </w:trPr>
        <w:tc>
          <w:tcPr>
            <w:tcW w:w="820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3187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994" w:type="pct"/>
          </w:tcPr>
          <w:p w:rsidR="00145CDD" w:rsidRPr="003D0497" w:rsidRDefault="00145CDD" w:rsidP="00F50F83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</w:tbl>
    <w:p w:rsidR="00145CDD" w:rsidRPr="003D0497" w:rsidRDefault="00145CDD" w:rsidP="00145CDD">
      <w:pPr>
        <w:shd w:val="clear" w:color="FFFFFF" w:fill="FFFFFF"/>
        <w:tabs>
          <w:tab w:val="left" w:pos="1440"/>
        </w:tabs>
        <w:ind w:firstLine="0"/>
        <w:rPr>
          <w:sz w:val="22"/>
          <w:szCs w:val="22"/>
        </w:rPr>
      </w:pPr>
    </w:p>
    <w:p w:rsidR="00145CDD" w:rsidRPr="003D0497" w:rsidRDefault="00145CDD" w:rsidP="00145CDD">
      <w:pPr>
        <w:shd w:val="clear" w:color="FFFFFF" w:fill="FFFFFF"/>
        <w:tabs>
          <w:tab w:val="left" w:pos="1440"/>
        </w:tabs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Castelo de Paiva, e</w:t>
      </w:r>
      <w:r>
        <w:rPr>
          <w:sz w:val="22"/>
          <w:szCs w:val="22"/>
        </w:rPr>
        <w:t>m ____ de Junho de 2020</w:t>
      </w:r>
    </w:p>
    <w:p w:rsidR="00145CDD" w:rsidRPr="003D0497" w:rsidRDefault="00145CDD" w:rsidP="00145CDD">
      <w:pPr>
        <w:shd w:val="clear" w:color="FFFFFF" w:fill="FFFFFF"/>
        <w:tabs>
          <w:tab w:val="left" w:pos="1440"/>
        </w:tabs>
        <w:spacing w:before="120"/>
        <w:ind w:firstLine="0"/>
        <w:jc w:val="left"/>
        <w:rPr>
          <w:sz w:val="22"/>
          <w:szCs w:val="22"/>
        </w:rPr>
      </w:pPr>
      <w:r w:rsidRPr="003D0497">
        <w:rPr>
          <w:sz w:val="22"/>
          <w:szCs w:val="22"/>
        </w:rPr>
        <w:t>O/A Candidato/a:_____________________________________________</w:t>
      </w:r>
    </w:p>
    <w:p w:rsidR="00145CDD" w:rsidRDefault="00145CDD" w:rsidP="00145CDD">
      <w:pPr>
        <w:shd w:val="clear" w:color="FFFFFF" w:fill="FFFFFF"/>
        <w:tabs>
          <w:tab w:val="left" w:pos="1440"/>
        </w:tabs>
        <w:spacing w:before="120"/>
        <w:ind w:firstLine="0"/>
        <w:jc w:val="left"/>
        <w:rPr>
          <w:sz w:val="22"/>
          <w:szCs w:val="22"/>
        </w:rPr>
      </w:pPr>
      <w:r w:rsidRPr="003D0497">
        <w:rPr>
          <w:sz w:val="22"/>
          <w:szCs w:val="22"/>
        </w:rPr>
        <w:t>O/A funcionário/a: ____________________________________________</w:t>
      </w:r>
      <w:bookmarkStart w:id="0" w:name="_GoBack"/>
      <w:bookmarkEnd w:id="0"/>
    </w:p>
    <w:p w:rsidR="00145CDD" w:rsidRPr="00CD0EAD" w:rsidRDefault="00145CDD" w:rsidP="00145CDD">
      <w:pPr>
        <w:tabs>
          <w:tab w:val="left" w:pos="3240"/>
        </w:tabs>
        <w:jc w:val="center"/>
        <w:rPr>
          <w:sz w:val="22"/>
          <w:szCs w:val="22"/>
        </w:rPr>
      </w:pPr>
      <w:r>
        <w:rPr>
          <w:noProof/>
          <w:color w:val="0000FF"/>
        </w:rPr>
        <w:drawing>
          <wp:inline distT="0" distB="0" distL="0" distR="0" wp14:anchorId="0EF74174" wp14:editId="3E96A92D">
            <wp:extent cx="4373218" cy="639729"/>
            <wp:effectExtent l="0" t="0" r="0" b="8255"/>
            <wp:docPr id="2" name="Imagem 2" descr="logosPOC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sPO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016" cy="63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AD" w:rsidRPr="00CD0EAD" w:rsidRDefault="00CD0EAD" w:rsidP="00145CDD">
      <w:pPr>
        <w:spacing w:line="240" w:lineRule="auto"/>
        <w:ind w:firstLine="0"/>
        <w:jc w:val="left"/>
        <w:rPr>
          <w:sz w:val="22"/>
          <w:szCs w:val="22"/>
        </w:rPr>
      </w:pPr>
    </w:p>
    <w:p w:rsidR="00AF0897" w:rsidRPr="00CD0EAD" w:rsidRDefault="00AF0897" w:rsidP="00CD0EAD">
      <w:pPr>
        <w:jc w:val="center"/>
        <w:rPr>
          <w:sz w:val="22"/>
          <w:szCs w:val="22"/>
        </w:rPr>
      </w:pPr>
    </w:p>
    <w:sectPr w:rsidR="00AF0897" w:rsidRPr="00CD0EAD" w:rsidSect="003D0497">
      <w:headerReference w:type="default" r:id="rId11"/>
      <w:footerReference w:type="default" r:id="rId12"/>
      <w:pgSz w:w="11906" w:h="16838"/>
      <w:pgMar w:top="1418" w:right="1247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3E" w:rsidRDefault="00E44F3E" w:rsidP="00BC3D1F">
      <w:pPr>
        <w:spacing w:line="240" w:lineRule="auto"/>
      </w:pPr>
      <w:r>
        <w:separator/>
      </w:r>
    </w:p>
  </w:endnote>
  <w:endnote w:type="continuationSeparator" w:id="0">
    <w:p w:rsidR="00E44F3E" w:rsidRDefault="00E44F3E" w:rsidP="00BC3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2C" w:rsidRPr="00D83E15" w:rsidRDefault="0093052C" w:rsidP="00781488">
    <w:pPr>
      <w:pStyle w:val="Rodap"/>
      <w:jc w:val="center"/>
      <w:rPr>
        <w:sz w:val="2"/>
        <w:szCs w:val="2"/>
      </w:rPr>
    </w:pPr>
  </w:p>
  <w:tbl>
    <w:tblPr>
      <w:tblStyle w:val="Tabelacomgrelha"/>
      <w:tblW w:w="0" w:type="auto"/>
      <w:jc w:val="center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5"/>
      <w:gridCol w:w="5052"/>
      <w:gridCol w:w="1324"/>
    </w:tblGrid>
    <w:tr w:rsidR="00777B4F" w:rsidTr="001C365E">
      <w:trPr>
        <w:jc w:val="center"/>
      </w:trPr>
      <w:tc>
        <w:tcPr>
          <w:tcW w:w="9664" w:type="dxa"/>
          <w:gridSpan w:val="3"/>
        </w:tcPr>
        <w:p w:rsidR="00777B4F" w:rsidRPr="00777B4F" w:rsidRDefault="00777B4F" w:rsidP="00EF1F19">
          <w:pPr>
            <w:pBdr>
              <w:top w:val="dotted" w:sz="4" w:space="1" w:color="auto"/>
            </w:pBdr>
            <w:jc w:val="center"/>
            <w:rPr>
              <w:rFonts w:ascii="Calibri" w:hAnsi="Calibri" w:cs="Arial"/>
              <w:color w:val="333333"/>
              <w:sz w:val="14"/>
              <w:szCs w:val="14"/>
            </w:rPr>
          </w:pPr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NIPC: </w:t>
          </w: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600077187   |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   Morada: Rua Strecht Vasconcelos 147, 4550-150 Castelo de </w:t>
          </w: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Paiva   |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   </w:t>
          </w:r>
          <w:proofErr w:type="spell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Tel</w:t>
          </w:r>
          <w:proofErr w:type="spellEnd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: 255 690 </w:t>
          </w:r>
          <w:proofErr w:type="gramStart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>300   |</w:t>
          </w:r>
          <w:proofErr w:type="gramEnd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   Fax: 255 690 308</w:t>
          </w:r>
        </w:p>
      </w:tc>
    </w:tr>
    <w:tr w:rsidR="00777B4F" w:rsidTr="001C365E">
      <w:trPr>
        <w:jc w:val="center"/>
      </w:trPr>
      <w:tc>
        <w:tcPr>
          <w:tcW w:w="9664" w:type="dxa"/>
          <w:gridSpan w:val="3"/>
        </w:tcPr>
        <w:p w:rsidR="00777B4F" w:rsidRPr="00777B4F" w:rsidRDefault="00777B4F" w:rsidP="00EF1F19">
          <w:pPr>
            <w:jc w:val="center"/>
            <w:rPr>
              <w:rFonts w:ascii="Calibri" w:hAnsi="Calibri"/>
            </w:rPr>
          </w:pP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http: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//www.agrupamentoescolascp.pt/</w:t>
          </w:r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   |   E-mail: </w:t>
          </w:r>
          <w:r w:rsidRPr="00C4263D">
            <w:rPr>
              <w:rFonts w:ascii="Calibri" w:hAnsi="Calibri" w:cs="Arial"/>
              <w:sz w:val="14"/>
              <w:szCs w:val="14"/>
            </w:rPr>
            <w:t>eb23castelopaiva@hotmail.com</w:t>
          </w:r>
        </w:p>
      </w:tc>
    </w:tr>
    <w:tr w:rsidR="00777B4F" w:rsidTr="001C365E">
      <w:trPr>
        <w:jc w:val="center"/>
      </w:trPr>
      <w:tc>
        <w:tcPr>
          <w:tcW w:w="3221" w:type="dxa"/>
          <w:tcBorders>
            <w:top w:val="nil"/>
          </w:tcBorders>
        </w:tcPr>
        <w:p w:rsidR="00777B4F" w:rsidRDefault="00E44F3E" w:rsidP="000A7E98">
          <w:pPr>
            <w:jc w:val="lef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  <w:sdt>
            <w:sdtPr>
              <w:rPr>
                <w:rFonts w:ascii="Calibri" w:hAnsi="Calibri"/>
                <w:sz w:val="14"/>
                <w:szCs w:val="14"/>
              </w:rPr>
              <w:alias w:val="Título"/>
              <w:tag w:val=""/>
              <w:id w:val="-165036175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77B4F">
                <w:rPr>
                  <w:rFonts w:ascii="Calibri" w:hAnsi="Calibri"/>
                  <w:sz w:val="14"/>
                  <w:szCs w:val="14"/>
                </w:rPr>
                <w:t>Modelo Geral (vertical)</w:t>
              </w:r>
            </w:sdtContent>
          </w:sdt>
          <w:r w:rsidR="00777B4F" w:rsidRPr="00611B52">
            <w:rPr>
              <w:rFonts w:ascii="Calibri" w:hAnsi="Calibri"/>
              <w:sz w:val="14"/>
              <w:szCs w:val="14"/>
            </w:rPr>
            <w:t xml:space="preserve"> - </w:t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begin"/>
          </w:r>
          <w:r w:rsidR="00777B4F" w:rsidRPr="00611B52">
            <w:rPr>
              <w:rFonts w:ascii="Calibri" w:hAnsi="Calibri"/>
              <w:sz w:val="14"/>
              <w:szCs w:val="14"/>
            </w:rPr>
            <w:instrText xml:space="preserve"> SUBJECT   \* MERGEFORMAT </w:instrText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end"/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begin"/>
          </w:r>
          <w:r w:rsidR="00777B4F" w:rsidRPr="00611B52">
            <w:rPr>
              <w:rFonts w:ascii="Calibri" w:hAnsi="Calibri"/>
              <w:sz w:val="14"/>
              <w:szCs w:val="14"/>
            </w:rPr>
            <w:instrText xml:space="preserve"> SUBJECT  \* Lower  \* MERGEFORMAT </w:instrText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end"/>
          </w:r>
          <w:sdt>
            <w:sdtPr>
              <w:rPr>
                <w:rFonts w:ascii="Calibri" w:hAnsi="Calibri"/>
                <w:sz w:val="14"/>
                <w:szCs w:val="14"/>
              </w:rPr>
              <w:alias w:val="Estado"/>
              <w:tag w:val=""/>
              <w:id w:val="-1893952129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775803">
                <w:rPr>
                  <w:rFonts w:ascii="Calibri" w:hAnsi="Calibri"/>
                  <w:sz w:val="14"/>
                  <w:szCs w:val="14"/>
                </w:rPr>
                <w:t>vs1.0.1</w:t>
              </w:r>
            </w:sdtContent>
          </w:sdt>
        </w:p>
      </w:tc>
      <w:tc>
        <w:tcPr>
          <w:tcW w:w="5109" w:type="dxa"/>
        </w:tcPr>
        <w:p w:rsidR="00777B4F" w:rsidRDefault="00777B4F" w:rsidP="00EF1F19">
          <w:pPr>
            <w:jc w:val="center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</w:p>
      </w:tc>
      <w:tc>
        <w:tcPr>
          <w:tcW w:w="1334" w:type="dxa"/>
          <w:tcBorders>
            <w:top w:val="dotted" w:sz="4" w:space="0" w:color="auto"/>
          </w:tcBorders>
          <w:shd w:val="clear" w:color="auto" w:fill="D9D9D9" w:themeFill="background1" w:themeFillShade="D9"/>
        </w:tcPr>
        <w:p w:rsidR="00777B4F" w:rsidRDefault="00777B4F" w:rsidP="00EF1F19">
          <w:pPr>
            <w:jc w:val="righ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  <w:r w:rsidRPr="009C5AA7">
            <w:rPr>
              <w:rFonts w:ascii="Calibri" w:hAnsi="Calibri"/>
              <w:b/>
              <w:sz w:val="14"/>
              <w:szCs w:val="14"/>
            </w:rPr>
            <w:fldChar w:fldCharType="begin"/>
          </w:r>
          <w:r w:rsidRPr="009C5AA7">
            <w:rPr>
              <w:rFonts w:ascii="Calibri" w:hAnsi="Calibri"/>
              <w:b/>
              <w:sz w:val="14"/>
              <w:szCs w:val="14"/>
            </w:rPr>
            <w:instrText>PAGE   \* MERGEFORMAT</w:instrTex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separate"/>
          </w:r>
          <w:r w:rsidR="00145CDD">
            <w:rPr>
              <w:rFonts w:ascii="Calibri" w:hAnsi="Calibri"/>
              <w:b/>
              <w:noProof/>
              <w:sz w:val="14"/>
              <w:szCs w:val="14"/>
            </w:rPr>
            <w:t>1</w: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</w:t>
          </w:r>
          <w:proofErr w:type="gramStart"/>
          <w:r>
            <w:rPr>
              <w:rFonts w:ascii="Calibri" w:hAnsi="Calibri"/>
              <w:sz w:val="14"/>
              <w:szCs w:val="14"/>
            </w:rPr>
            <w:t>de</w:t>
          </w:r>
          <w:proofErr w:type="gramEnd"/>
          <w:r>
            <w:rPr>
              <w:rFonts w:ascii="Calibri" w:hAnsi="Calibri"/>
              <w:sz w:val="14"/>
              <w:szCs w:val="14"/>
            </w:rPr>
            <w:t xml:space="preserve"> </w: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begin"/>
          </w:r>
          <w:r w:rsidRPr="009C5AA7">
            <w:rPr>
              <w:rFonts w:ascii="Calibri" w:hAnsi="Calibri"/>
              <w:b/>
              <w:sz w:val="14"/>
              <w:szCs w:val="14"/>
            </w:rPr>
            <w:instrText xml:space="preserve"> NUMPAGES  \* Arabic  \* MERGEFORMAT </w:instrTex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separate"/>
          </w:r>
          <w:r w:rsidR="00145CDD">
            <w:rPr>
              <w:rFonts w:ascii="Calibri" w:hAnsi="Calibri"/>
              <w:b/>
              <w:noProof/>
              <w:sz w:val="14"/>
              <w:szCs w:val="14"/>
            </w:rPr>
            <w:t>1</w: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end"/>
          </w:r>
        </w:p>
      </w:tc>
    </w:tr>
  </w:tbl>
  <w:p w:rsidR="00456799" w:rsidRPr="00456799" w:rsidRDefault="00456799" w:rsidP="00611B52">
    <w:pPr>
      <w:tabs>
        <w:tab w:val="left" w:pos="142"/>
        <w:tab w:val="right" w:pos="9498"/>
      </w:tabs>
      <w:rPr>
        <w:rFonts w:ascii="Calibri" w:hAnsi="Calibri" w:cs="Arial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3E" w:rsidRDefault="00E44F3E" w:rsidP="00BC3D1F">
      <w:pPr>
        <w:spacing w:line="240" w:lineRule="auto"/>
      </w:pPr>
      <w:r>
        <w:separator/>
      </w:r>
    </w:p>
  </w:footnote>
  <w:footnote w:type="continuationSeparator" w:id="0">
    <w:p w:rsidR="00E44F3E" w:rsidRDefault="00E44F3E" w:rsidP="00BC3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dotted" w:sz="4" w:space="0" w:color="auto"/>
        <w:insideH w:val="dotted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50"/>
      <w:gridCol w:w="4605"/>
    </w:tblGrid>
    <w:tr w:rsidR="007D6856" w:rsidRPr="00456799" w:rsidTr="001C365E">
      <w:trPr>
        <w:jc w:val="center"/>
      </w:trPr>
      <w:tc>
        <w:tcPr>
          <w:tcW w:w="4928" w:type="dxa"/>
          <w:tcBorders>
            <w:bottom w:val="nil"/>
          </w:tcBorders>
          <w:shd w:val="clear" w:color="auto" w:fill="auto"/>
        </w:tcPr>
        <w:p w:rsidR="00456799" w:rsidRPr="00456799" w:rsidRDefault="00475D1B" w:rsidP="001C365E">
          <w:pPr>
            <w:pStyle w:val="Endereodoremetente"/>
            <w:tabs>
              <w:tab w:val="left" w:pos="3795"/>
            </w:tabs>
            <w:snapToGrid w:val="0"/>
            <w:ind w:firstLine="0"/>
            <w:rPr>
              <w:rFonts w:eastAsia="Calibri"/>
              <w:color w:val="333333"/>
            </w:rPr>
          </w:pPr>
          <w:r>
            <w:rPr>
              <w:noProof/>
              <w:lang w:eastAsia="pt-PT"/>
            </w:rPr>
            <w:drawing>
              <wp:inline distT="0" distB="0" distL="0" distR="0" wp14:anchorId="4A493CA3" wp14:editId="76A81479">
                <wp:extent cx="1800000" cy="476847"/>
                <wp:effectExtent l="0" t="0" r="0" b="0"/>
                <wp:docPr id="6" name="Imagem 6" descr="C:\Users\cristinadamas.ESCOLACP\Desktop\AbrirD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ristinadamas.ESCOLACP\Desktop\AbrirDoc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t="10937" b="10937"/>
                        <a:stretch/>
                      </pic:blipFill>
                      <pic:spPr bwMode="auto">
                        <a:xfrm>
                          <a:off x="0" y="0"/>
                          <a:ext cx="1800000" cy="47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shd w:val="clear" w:color="auto" w:fill="auto"/>
        </w:tcPr>
        <w:p w:rsidR="00456799" w:rsidRPr="00456799" w:rsidRDefault="00EF5F09" w:rsidP="00777B4F">
          <w:pPr>
            <w:ind w:left="1593" w:firstLine="0"/>
            <w:rPr>
              <w:rFonts w:ascii="Calibri" w:eastAsia="Calibri" w:hAnsi="Calibri" w:cs="Arial"/>
              <w:color w:val="333333"/>
              <w:sz w:val="14"/>
              <w:szCs w:val="16"/>
            </w:rPr>
          </w:pPr>
          <w:r>
            <w:rPr>
              <w:rFonts w:eastAsia="Calibri"/>
              <w:noProof/>
              <w:color w:val="333333"/>
              <w:sz w:val="22"/>
              <w:szCs w:val="22"/>
            </w:rPr>
            <w:drawing>
              <wp:anchor distT="0" distB="0" distL="114300" distR="114300" simplePos="0" relativeHeight="251657216" behindDoc="0" locked="0" layoutInCell="1" allowOverlap="1" wp14:anchorId="68156A01" wp14:editId="18908D98">
                <wp:simplePos x="0" y="0"/>
                <wp:positionH relativeFrom="margin">
                  <wp:posOffset>325120</wp:posOffset>
                </wp:positionH>
                <wp:positionV relativeFrom="margin">
                  <wp:posOffset>55880</wp:posOffset>
                </wp:positionV>
                <wp:extent cx="504825" cy="400050"/>
                <wp:effectExtent l="0" t="0" r="9525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456799" w:rsidRPr="00456799">
            <w:rPr>
              <w:rFonts w:ascii="Calibri" w:eastAsia="Calibri" w:hAnsi="Calibri" w:cs="Arial"/>
              <w:color w:val="333333"/>
              <w:sz w:val="14"/>
              <w:szCs w:val="16"/>
            </w:rPr>
            <w:t>DGEstE</w:t>
          </w:r>
          <w:proofErr w:type="spellEnd"/>
          <w:r w:rsidR="00456799" w:rsidRPr="00456799">
            <w:rPr>
              <w:rFonts w:ascii="Calibri" w:eastAsia="Calibri" w:hAnsi="Calibri" w:cs="Arial"/>
              <w:color w:val="333333"/>
              <w:sz w:val="14"/>
              <w:szCs w:val="16"/>
            </w:rPr>
            <w:t xml:space="preserve"> - Região </w:t>
          </w:r>
          <w:r w:rsidR="00456799" w:rsidRPr="007D6856">
            <w:rPr>
              <w:rFonts w:ascii="Calibri" w:eastAsia="Calibri" w:hAnsi="Calibri"/>
              <w:color w:val="333333"/>
              <w:sz w:val="14"/>
              <w:szCs w:val="16"/>
            </w:rPr>
            <w:t>Norte</w:t>
          </w:r>
        </w:p>
        <w:p w:rsidR="007D6856" w:rsidRDefault="00456799" w:rsidP="00777B4F">
          <w:pPr>
            <w:tabs>
              <w:tab w:val="left" w:pos="180"/>
            </w:tabs>
            <w:ind w:left="1593" w:firstLine="0"/>
            <w:rPr>
              <w:rFonts w:ascii="Calibri" w:eastAsia="Calibri" w:hAnsi="Calibri"/>
              <w:color w:val="333333"/>
              <w:sz w:val="14"/>
              <w:szCs w:val="16"/>
            </w:rPr>
          </w:pPr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 xml:space="preserve">Agrupamento de Escolas de Castelo de Paiva </w:t>
          </w:r>
        </w:p>
        <w:p w:rsidR="00456799" w:rsidRPr="00456799" w:rsidRDefault="00456799" w:rsidP="00777B4F">
          <w:pPr>
            <w:tabs>
              <w:tab w:val="left" w:pos="180"/>
              <w:tab w:val="left" w:pos="3744"/>
            </w:tabs>
            <w:ind w:left="1593" w:firstLine="0"/>
            <w:rPr>
              <w:rFonts w:eastAsia="Calibri"/>
              <w:color w:val="333333"/>
              <w:sz w:val="14"/>
              <w:szCs w:val="16"/>
            </w:rPr>
          </w:pPr>
          <w:proofErr w:type="spellStart"/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>Cod</w:t>
          </w:r>
          <w:proofErr w:type="spellEnd"/>
          <w:proofErr w:type="gramStart"/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>:  151312</w:t>
          </w:r>
          <w:proofErr w:type="gramEnd"/>
        </w:p>
      </w:tc>
    </w:tr>
    <w:tr w:rsidR="008E6701" w:rsidRPr="008E6701" w:rsidTr="001C365E">
      <w:trPr>
        <w:trHeight w:val="60"/>
        <w:jc w:val="center"/>
      </w:trPr>
      <w:tc>
        <w:tcPr>
          <w:tcW w:w="4928" w:type="dxa"/>
          <w:tcBorders>
            <w:top w:val="nil"/>
          </w:tcBorders>
          <w:shd w:val="clear" w:color="auto" w:fill="auto"/>
        </w:tcPr>
        <w:p w:rsidR="008E6701" w:rsidRPr="008E6701" w:rsidRDefault="008E6701" w:rsidP="00777B4F">
          <w:pPr>
            <w:pStyle w:val="Endereodoremetente"/>
            <w:tabs>
              <w:tab w:val="left" w:pos="3795"/>
              <w:tab w:val="center" w:pos="5580"/>
            </w:tabs>
            <w:snapToGrid w:val="0"/>
            <w:spacing w:line="240" w:lineRule="auto"/>
            <w:rPr>
              <w:rFonts w:asciiTheme="minorHAnsi" w:eastAsia="Calibri" w:hAnsiTheme="minorHAnsi"/>
              <w:noProof/>
              <w:color w:val="333333"/>
              <w:sz w:val="2"/>
              <w:szCs w:val="2"/>
              <w:lang w:eastAsia="pt-PT"/>
            </w:rPr>
          </w:pPr>
        </w:p>
      </w:tc>
      <w:tc>
        <w:tcPr>
          <w:tcW w:w="4812" w:type="dxa"/>
          <w:shd w:val="clear" w:color="auto" w:fill="D9D9D9" w:themeFill="background1" w:themeFillShade="D9"/>
        </w:tcPr>
        <w:p w:rsidR="008E6701" w:rsidRPr="008E6701" w:rsidRDefault="008E6701" w:rsidP="00777B4F">
          <w:pPr>
            <w:spacing w:line="240" w:lineRule="auto"/>
            <w:ind w:left="3861" w:firstLine="0"/>
            <w:jc w:val="left"/>
            <w:rPr>
              <w:rFonts w:eastAsia="Calibri"/>
              <w:noProof/>
              <w:color w:val="333333"/>
              <w:sz w:val="2"/>
              <w:szCs w:val="2"/>
            </w:rPr>
          </w:pPr>
        </w:p>
      </w:tc>
    </w:tr>
  </w:tbl>
  <w:p w:rsidR="00456799" w:rsidRPr="00777B4F" w:rsidRDefault="00456799" w:rsidP="00777B4F">
    <w:pPr>
      <w:pStyle w:val="Endereodoremetente"/>
      <w:snapToGrid w:val="0"/>
      <w:spacing w:line="240" w:lineRule="auto"/>
      <w:rPr>
        <w:rFonts w:asciiTheme="minorHAnsi" w:hAnsiTheme="minorHAnsi"/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1D"/>
    <w:multiLevelType w:val="hybridMultilevel"/>
    <w:tmpl w:val="0BF8ACD2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32666"/>
    <w:multiLevelType w:val="hybridMultilevel"/>
    <w:tmpl w:val="99E08AD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E3857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924505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0F1B86"/>
    <w:multiLevelType w:val="multilevel"/>
    <w:tmpl w:val="31C49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595EC5"/>
    <w:multiLevelType w:val="hybridMultilevel"/>
    <w:tmpl w:val="9B3829FE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2513E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14109D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C91F84"/>
    <w:multiLevelType w:val="hybridMultilevel"/>
    <w:tmpl w:val="9D4027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F2FAE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840C257A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B95E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69C52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C6CA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2ADC4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5B7C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04FA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3114A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AC4E1B"/>
    <w:multiLevelType w:val="hybridMultilevel"/>
    <w:tmpl w:val="4AB2E1EE"/>
    <w:lvl w:ilvl="0" w:tplc="13C0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657F5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4F0D0D"/>
    <w:multiLevelType w:val="hybridMultilevel"/>
    <w:tmpl w:val="BDCA86AC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1141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7E7A59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E936A8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9713A6F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A7324"/>
    <w:multiLevelType w:val="hybridMultilevel"/>
    <w:tmpl w:val="0D7A5C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35188"/>
    <w:multiLevelType w:val="hybridMultilevel"/>
    <w:tmpl w:val="57BA1236"/>
    <w:lvl w:ilvl="0" w:tplc="308A8AE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A7202E6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242DDB"/>
    <w:multiLevelType w:val="hybridMultilevel"/>
    <w:tmpl w:val="D496FA42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961C5"/>
    <w:multiLevelType w:val="hybridMultilevel"/>
    <w:tmpl w:val="3AB4533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F2254B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7A3D92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4A4E4E"/>
    <w:multiLevelType w:val="hybridMultilevel"/>
    <w:tmpl w:val="C9C2B97A"/>
    <w:lvl w:ilvl="0" w:tplc="27203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1"/>
  </w:num>
  <w:num w:numId="12">
    <w:abstractNumId w:val="4"/>
  </w:num>
  <w:num w:numId="13">
    <w:abstractNumId w:val="14"/>
  </w:num>
  <w:num w:numId="14">
    <w:abstractNumId w:val="6"/>
  </w:num>
  <w:num w:numId="15">
    <w:abstractNumId w:val="23"/>
  </w:num>
  <w:num w:numId="16">
    <w:abstractNumId w:val="11"/>
  </w:num>
  <w:num w:numId="17">
    <w:abstractNumId w:val="15"/>
  </w:num>
  <w:num w:numId="18">
    <w:abstractNumId w:val="9"/>
  </w:num>
  <w:num w:numId="19">
    <w:abstractNumId w:val="17"/>
  </w:num>
  <w:num w:numId="20">
    <w:abstractNumId w:val="18"/>
  </w:num>
  <w:num w:numId="21">
    <w:abstractNumId w:val="24"/>
  </w:num>
  <w:num w:numId="22">
    <w:abstractNumId w:val="12"/>
  </w:num>
  <w:num w:numId="23">
    <w:abstractNumId w:val="20"/>
  </w:num>
  <w:num w:numId="24">
    <w:abstractNumId w:val="0"/>
  </w:num>
  <w:num w:numId="2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7"/>
    <w:rsid w:val="00007368"/>
    <w:rsid w:val="000108C8"/>
    <w:rsid w:val="00024854"/>
    <w:rsid w:val="00046CBF"/>
    <w:rsid w:val="00050B04"/>
    <w:rsid w:val="0006219F"/>
    <w:rsid w:val="00065692"/>
    <w:rsid w:val="0007402D"/>
    <w:rsid w:val="000A40BD"/>
    <w:rsid w:val="000A7E98"/>
    <w:rsid w:val="000B366A"/>
    <w:rsid w:val="000B50B3"/>
    <w:rsid w:val="000B760F"/>
    <w:rsid w:val="000C0295"/>
    <w:rsid w:val="000C3CF2"/>
    <w:rsid w:val="000E2ED5"/>
    <w:rsid w:val="000E36CF"/>
    <w:rsid w:val="000E5B09"/>
    <w:rsid w:val="000E5D85"/>
    <w:rsid w:val="000E6F8B"/>
    <w:rsid w:val="000F209D"/>
    <w:rsid w:val="000F4BB7"/>
    <w:rsid w:val="00106BDB"/>
    <w:rsid w:val="00121028"/>
    <w:rsid w:val="00123961"/>
    <w:rsid w:val="00145CDD"/>
    <w:rsid w:val="00153D9F"/>
    <w:rsid w:val="00156523"/>
    <w:rsid w:val="001625B1"/>
    <w:rsid w:val="00163B04"/>
    <w:rsid w:val="00164D66"/>
    <w:rsid w:val="0016626B"/>
    <w:rsid w:val="00180E4B"/>
    <w:rsid w:val="00182760"/>
    <w:rsid w:val="00183906"/>
    <w:rsid w:val="0018441A"/>
    <w:rsid w:val="0019198F"/>
    <w:rsid w:val="00196A50"/>
    <w:rsid w:val="001A0ACC"/>
    <w:rsid w:val="001B7F8A"/>
    <w:rsid w:val="001C1651"/>
    <w:rsid w:val="001C1743"/>
    <w:rsid w:val="001C365E"/>
    <w:rsid w:val="001C5A94"/>
    <w:rsid w:val="001D006A"/>
    <w:rsid w:val="001D73C2"/>
    <w:rsid w:val="001E2204"/>
    <w:rsid w:val="001E6D9A"/>
    <w:rsid w:val="001F2E0A"/>
    <w:rsid w:val="001F6691"/>
    <w:rsid w:val="001F74E5"/>
    <w:rsid w:val="0020077D"/>
    <w:rsid w:val="00201BAC"/>
    <w:rsid w:val="00205157"/>
    <w:rsid w:val="002123C1"/>
    <w:rsid w:val="00226367"/>
    <w:rsid w:val="00250ECB"/>
    <w:rsid w:val="00281AD3"/>
    <w:rsid w:val="0028567A"/>
    <w:rsid w:val="0029010B"/>
    <w:rsid w:val="00296BB6"/>
    <w:rsid w:val="002A0CCD"/>
    <w:rsid w:val="002A0CEC"/>
    <w:rsid w:val="002A2974"/>
    <w:rsid w:val="002B3865"/>
    <w:rsid w:val="002D140F"/>
    <w:rsid w:val="002D4F77"/>
    <w:rsid w:val="002E49DB"/>
    <w:rsid w:val="002F6776"/>
    <w:rsid w:val="002F701D"/>
    <w:rsid w:val="00323D4E"/>
    <w:rsid w:val="00326444"/>
    <w:rsid w:val="0033016F"/>
    <w:rsid w:val="00333975"/>
    <w:rsid w:val="00344B16"/>
    <w:rsid w:val="00352D77"/>
    <w:rsid w:val="00361277"/>
    <w:rsid w:val="0036253F"/>
    <w:rsid w:val="00366727"/>
    <w:rsid w:val="003716C9"/>
    <w:rsid w:val="0037203D"/>
    <w:rsid w:val="00376A78"/>
    <w:rsid w:val="00387734"/>
    <w:rsid w:val="00396ECA"/>
    <w:rsid w:val="003A53B1"/>
    <w:rsid w:val="003B7FA5"/>
    <w:rsid w:val="003C15E5"/>
    <w:rsid w:val="003C7EE9"/>
    <w:rsid w:val="003D0497"/>
    <w:rsid w:val="003E39CC"/>
    <w:rsid w:val="003F4AAF"/>
    <w:rsid w:val="003F4D0E"/>
    <w:rsid w:val="003F5AE8"/>
    <w:rsid w:val="00400770"/>
    <w:rsid w:val="0042413E"/>
    <w:rsid w:val="004401C9"/>
    <w:rsid w:val="00446DB4"/>
    <w:rsid w:val="00452F48"/>
    <w:rsid w:val="0045318B"/>
    <w:rsid w:val="00453687"/>
    <w:rsid w:val="00454957"/>
    <w:rsid w:val="00456799"/>
    <w:rsid w:val="00475D1B"/>
    <w:rsid w:val="0048191B"/>
    <w:rsid w:val="00483A58"/>
    <w:rsid w:val="004965A9"/>
    <w:rsid w:val="004A6CD3"/>
    <w:rsid w:val="004B042B"/>
    <w:rsid w:val="004B08BA"/>
    <w:rsid w:val="004C416B"/>
    <w:rsid w:val="004D11F4"/>
    <w:rsid w:val="004E361C"/>
    <w:rsid w:val="004E42CA"/>
    <w:rsid w:val="004E7DA4"/>
    <w:rsid w:val="004F613F"/>
    <w:rsid w:val="005046CE"/>
    <w:rsid w:val="005108D8"/>
    <w:rsid w:val="0052177A"/>
    <w:rsid w:val="00527325"/>
    <w:rsid w:val="0053546B"/>
    <w:rsid w:val="005454B6"/>
    <w:rsid w:val="00562A8B"/>
    <w:rsid w:val="00564F4A"/>
    <w:rsid w:val="0057405C"/>
    <w:rsid w:val="00582844"/>
    <w:rsid w:val="00591C9A"/>
    <w:rsid w:val="00595E90"/>
    <w:rsid w:val="005A34AF"/>
    <w:rsid w:val="005B205D"/>
    <w:rsid w:val="005C2976"/>
    <w:rsid w:val="005C2CDE"/>
    <w:rsid w:val="005C31EF"/>
    <w:rsid w:val="005C5420"/>
    <w:rsid w:val="005E05B6"/>
    <w:rsid w:val="005E1CCE"/>
    <w:rsid w:val="005E38E0"/>
    <w:rsid w:val="005F1C62"/>
    <w:rsid w:val="005F31FB"/>
    <w:rsid w:val="00605327"/>
    <w:rsid w:val="00611B52"/>
    <w:rsid w:val="0061438B"/>
    <w:rsid w:val="00621316"/>
    <w:rsid w:val="0062734A"/>
    <w:rsid w:val="00627EBD"/>
    <w:rsid w:val="0063286A"/>
    <w:rsid w:val="0065044E"/>
    <w:rsid w:val="00651238"/>
    <w:rsid w:val="00660C2A"/>
    <w:rsid w:val="00663941"/>
    <w:rsid w:val="00666189"/>
    <w:rsid w:val="00670BF6"/>
    <w:rsid w:val="0067670A"/>
    <w:rsid w:val="00677154"/>
    <w:rsid w:val="00677E63"/>
    <w:rsid w:val="006801C5"/>
    <w:rsid w:val="006830C1"/>
    <w:rsid w:val="0068315B"/>
    <w:rsid w:val="0069106E"/>
    <w:rsid w:val="00695DDE"/>
    <w:rsid w:val="00696657"/>
    <w:rsid w:val="006B2474"/>
    <w:rsid w:val="006B2A2A"/>
    <w:rsid w:val="006B707D"/>
    <w:rsid w:val="006C1A07"/>
    <w:rsid w:val="006C567C"/>
    <w:rsid w:val="006D3E80"/>
    <w:rsid w:val="006D410C"/>
    <w:rsid w:val="006D5B86"/>
    <w:rsid w:val="006E3D45"/>
    <w:rsid w:val="006F2048"/>
    <w:rsid w:val="006F38F2"/>
    <w:rsid w:val="00706D7D"/>
    <w:rsid w:val="00707EFD"/>
    <w:rsid w:val="007149EB"/>
    <w:rsid w:val="00733FB6"/>
    <w:rsid w:val="0075583B"/>
    <w:rsid w:val="00762474"/>
    <w:rsid w:val="00770AFA"/>
    <w:rsid w:val="00775803"/>
    <w:rsid w:val="00777B4F"/>
    <w:rsid w:val="00777BFD"/>
    <w:rsid w:val="00781488"/>
    <w:rsid w:val="00792578"/>
    <w:rsid w:val="00794B37"/>
    <w:rsid w:val="007964C1"/>
    <w:rsid w:val="007B06BB"/>
    <w:rsid w:val="007B1657"/>
    <w:rsid w:val="007D52EC"/>
    <w:rsid w:val="007D6454"/>
    <w:rsid w:val="007D65B1"/>
    <w:rsid w:val="007D6856"/>
    <w:rsid w:val="007E1516"/>
    <w:rsid w:val="007E784F"/>
    <w:rsid w:val="007F0301"/>
    <w:rsid w:val="00803114"/>
    <w:rsid w:val="00805519"/>
    <w:rsid w:val="008100AB"/>
    <w:rsid w:val="00815224"/>
    <w:rsid w:val="008253C2"/>
    <w:rsid w:val="00833A79"/>
    <w:rsid w:val="00833E95"/>
    <w:rsid w:val="008432DB"/>
    <w:rsid w:val="0084436B"/>
    <w:rsid w:val="00853AC7"/>
    <w:rsid w:val="00854D5B"/>
    <w:rsid w:val="0086232A"/>
    <w:rsid w:val="0086424C"/>
    <w:rsid w:val="00876734"/>
    <w:rsid w:val="008A0519"/>
    <w:rsid w:val="008A7320"/>
    <w:rsid w:val="008D2E98"/>
    <w:rsid w:val="008D4026"/>
    <w:rsid w:val="008E19E2"/>
    <w:rsid w:val="008E44EF"/>
    <w:rsid w:val="008E6701"/>
    <w:rsid w:val="008E6A7B"/>
    <w:rsid w:val="008F5A00"/>
    <w:rsid w:val="008F6293"/>
    <w:rsid w:val="00904BDE"/>
    <w:rsid w:val="00906F09"/>
    <w:rsid w:val="00917138"/>
    <w:rsid w:val="009177CB"/>
    <w:rsid w:val="00921621"/>
    <w:rsid w:val="0092393F"/>
    <w:rsid w:val="00925799"/>
    <w:rsid w:val="0092787A"/>
    <w:rsid w:val="0093052C"/>
    <w:rsid w:val="00933739"/>
    <w:rsid w:val="0093615B"/>
    <w:rsid w:val="0094651E"/>
    <w:rsid w:val="009578BD"/>
    <w:rsid w:val="0096109C"/>
    <w:rsid w:val="00977E4D"/>
    <w:rsid w:val="00984D4C"/>
    <w:rsid w:val="009929E7"/>
    <w:rsid w:val="0099632B"/>
    <w:rsid w:val="009A05B3"/>
    <w:rsid w:val="009A1D64"/>
    <w:rsid w:val="009B0F71"/>
    <w:rsid w:val="009B5AA6"/>
    <w:rsid w:val="009C5AA7"/>
    <w:rsid w:val="009D5B26"/>
    <w:rsid w:val="009E5925"/>
    <w:rsid w:val="00A039DB"/>
    <w:rsid w:val="00A11096"/>
    <w:rsid w:val="00A1116B"/>
    <w:rsid w:val="00A112BD"/>
    <w:rsid w:val="00A1312F"/>
    <w:rsid w:val="00A140EB"/>
    <w:rsid w:val="00A14386"/>
    <w:rsid w:val="00A25C77"/>
    <w:rsid w:val="00A30157"/>
    <w:rsid w:val="00A30BFD"/>
    <w:rsid w:val="00A313BB"/>
    <w:rsid w:val="00A45FA0"/>
    <w:rsid w:val="00A475AD"/>
    <w:rsid w:val="00A5083B"/>
    <w:rsid w:val="00A512A4"/>
    <w:rsid w:val="00A52EA9"/>
    <w:rsid w:val="00A61262"/>
    <w:rsid w:val="00A66594"/>
    <w:rsid w:val="00A713A7"/>
    <w:rsid w:val="00A72CCC"/>
    <w:rsid w:val="00A84A68"/>
    <w:rsid w:val="00A85679"/>
    <w:rsid w:val="00A90051"/>
    <w:rsid w:val="00A934B5"/>
    <w:rsid w:val="00A96A61"/>
    <w:rsid w:val="00AD276B"/>
    <w:rsid w:val="00AF0897"/>
    <w:rsid w:val="00B03EAA"/>
    <w:rsid w:val="00B03EDF"/>
    <w:rsid w:val="00B15F0D"/>
    <w:rsid w:val="00B34067"/>
    <w:rsid w:val="00B372B4"/>
    <w:rsid w:val="00B40DDA"/>
    <w:rsid w:val="00B5317C"/>
    <w:rsid w:val="00B5386F"/>
    <w:rsid w:val="00B5584B"/>
    <w:rsid w:val="00B63802"/>
    <w:rsid w:val="00B85308"/>
    <w:rsid w:val="00B97010"/>
    <w:rsid w:val="00BA0798"/>
    <w:rsid w:val="00BA3A94"/>
    <w:rsid w:val="00BB2BE0"/>
    <w:rsid w:val="00BB727D"/>
    <w:rsid w:val="00BC3D1F"/>
    <w:rsid w:val="00BD0B08"/>
    <w:rsid w:val="00BD3988"/>
    <w:rsid w:val="00BD745C"/>
    <w:rsid w:val="00BE52E4"/>
    <w:rsid w:val="00BF5DB6"/>
    <w:rsid w:val="00C13A6C"/>
    <w:rsid w:val="00C16567"/>
    <w:rsid w:val="00C16EF1"/>
    <w:rsid w:val="00C2572A"/>
    <w:rsid w:val="00C34A12"/>
    <w:rsid w:val="00C3511F"/>
    <w:rsid w:val="00C3665E"/>
    <w:rsid w:val="00C367BD"/>
    <w:rsid w:val="00C4263D"/>
    <w:rsid w:val="00C43757"/>
    <w:rsid w:val="00C53CDA"/>
    <w:rsid w:val="00C64326"/>
    <w:rsid w:val="00C65B5E"/>
    <w:rsid w:val="00C77005"/>
    <w:rsid w:val="00C818B0"/>
    <w:rsid w:val="00C8431F"/>
    <w:rsid w:val="00C92F21"/>
    <w:rsid w:val="00CA216C"/>
    <w:rsid w:val="00CA3927"/>
    <w:rsid w:val="00CB1B50"/>
    <w:rsid w:val="00CC5272"/>
    <w:rsid w:val="00CC634E"/>
    <w:rsid w:val="00CD0EAD"/>
    <w:rsid w:val="00CF4D38"/>
    <w:rsid w:val="00D17B4F"/>
    <w:rsid w:val="00D33689"/>
    <w:rsid w:val="00D43553"/>
    <w:rsid w:val="00D44DCE"/>
    <w:rsid w:val="00D65050"/>
    <w:rsid w:val="00D653A1"/>
    <w:rsid w:val="00D66342"/>
    <w:rsid w:val="00D66BC0"/>
    <w:rsid w:val="00D7602B"/>
    <w:rsid w:val="00D847A7"/>
    <w:rsid w:val="00D8520F"/>
    <w:rsid w:val="00D877B1"/>
    <w:rsid w:val="00DA2F01"/>
    <w:rsid w:val="00DB1837"/>
    <w:rsid w:val="00DB1F85"/>
    <w:rsid w:val="00DE0032"/>
    <w:rsid w:val="00DE0FF4"/>
    <w:rsid w:val="00DE7B1E"/>
    <w:rsid w:val="00DF2349"/>
    <w:rsid w:val="00DF76CA"/>
    <w:rsid w:val="00E033DF"/>
    <w:rsid w:val="00E1211B"/>
    <w:rsid w:val="00E15884"/>
    <w:rsid w:val="00E21DCB"/>
    <w:rsid w:val="00E2311E"/>
    <w:rsid w:val="00E23298"/>
    <w:rsid w:val="00E44F3E"/>
    <w:rsid w:val="00E6469B"/>
    <w:rsid w:val="00E85006"/>
    <w:rsid w:val="00EA6523"/>
    <w:rsid w:val="00EB27E6"/>
    <w:rsid w:val="00EB5034"/>
    <w:rsid w:val="00EE28FE"/>
    <w:rsid w:val="00EE2AC8"/>
    <w:rsid w:val="00EF0BE0"/>
    <w:rsid w:val="00EF0CA1"/>
    <w:rsid w:val="00EF3DD7"/>
    <w:rsid w:val="00EF5F09"/>
    <w:rsid w:val="00F0007B"/>
    <w:rsid w:val="00F00D53"/>
    <w:rsid w:val="00F044D4"/>
    <w:rsid w:val="00F07076"/>
    <w:rsid w:val="00F176B2"/>
    <w:rsid w:val="00F45480"/>
    <w:rsid w:val="00F57A0A"/>
    <w:rsid w:val="00F615C3"/>
    <w:rsid w:val="00F627C2"/>
    <w:rsid w:val="00F63B2D"/>
    <w:rsid w:val="00F85D92"/>
    <w:rsid w:val="00F9623D"/>
    <w:rsid w:val="00FC6B54"/>
    <w:rsid w:val="00FC6B7D"/>
    <w:rsid w:val="00FD01E3"/>
    <w:rsid w:val="00FD0782"/>
    <w:rsid w:val="00FE0812"/>
    <w:rsid w:val="00FF0226"/>
    <w:rsid w:val="00FF1901"/>
    <w:rsid w:val="00FF36F5"/>
    <w:rsid w:val="00FF3C8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uiPriority w:val="34"/>
    <w:qFormat/>
    <w:rsid w:val="003B7FA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39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11B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uiPriority w:val="34"/>
    <w:qFormat/>
    <w:rsid w:val="003B7FA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39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11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pt/url?sa=i&amp;rct=j&amp;q=&amp;esrc=s&amp;source=images&amp;cd=&amp;cad=rja&amp;uact=8&amp;ved=0ahUKEwijmai_2KbKAhUJAxoKHbzxDAcQjRwIBw&amp;url=http://alsud.pt/home/index.php/2013-03-20-15-21-26/logotipos&amp;psig=AFQjCNG5dOrYx3StLNgDQxYLIqZbGknheg&amp;ust=145277115383648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o%20Lectivo%202015-2016\PTIC\Modelos%20AECP\Modelo%20Geral%20(Vertical)%20-%20vs1.0.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241E-DE7D-4BAD-BC0B-8721D0D0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Geral (Vertical) - vs1.0.0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Geral (vertical)</vt:lpstr>
      <vt:lpstr> </vt:lpstr>
    </vt:vector>
  </TitlesOfParts>
  <Company>Casa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Geral (vertical)</dc:title>
  <dc:creator>d-turma</dc:creator>
  <dc:description>vs1.0.0 - Criação do documento
vs1.0.1 - Alteração do logotipo</dc:description>
  <cp:lastModifiedBy>Rosa Rangel</cp:lastModifiedBy>
  <cp:revision>2</cp:revision>
  <cp:lastPrinted>2020-06-09T14:36:00Z</cp:lastPrinted>
  <dcterms:created xsi:type="dcterms:W3CDTF">2020-06-26T09:05:00Z</dcterms:created>
  <dcterms:modified xsi:type="dcterms:W3CDTF">2020-06-26T09:05:00Z</dcterms:modified>
  <cp:contentStatus>vs1.0.1</cp:contentStatus>
</cp:coreProperties>
</file>