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941BB4" w:rsidRDefault="00CD0EAD" w:rsidP="00CD0EAD">
      <w:pPr>
        <w:shd w:val="clear" w:color="FFFFFF" w:fill="FFFFFF"/>
        <w:tabs>
          <w:tab w:val="left" w:pos="144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BB4">
        <w:rPr>
          <w:b/>
          <w:sz w:val="28"/>
          <w:szCs w:val="28"/>
        </w:rPr>
        <w:t>PROVAS DO ENSINO PROFISSIONAL</w:t>
      </w:r>
    </w:p>
    <w:p w:rsidR="00CD0EAD" w:rsidRDefault="00CD0EAD" w:rsidP="00CD0EA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  <w:sz w:val="28"/>
          <w:szCs w:val="28"/>
        </w:rPr>
        <w:t>Boletim de Inscrição</w:t>
      </w:r>
      <w:r w:rsidR="000908C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Prova Época Especial </w:t>
      </w:r>
      <w:r w:rsidR="00CF55F5">
        <w:rPr>
          <w:b/>
          <w:sz w:val="28"/>
          <w:szCs w:val="28"/>
        </w:rPr>
        <w:t>Setembro</w:t>
      </w:r>
      <w:r w:rsidR="000908C3">
        <w:rPr>
          <w:b/>
          <w:sz w:val="28"/>
          <w:szCs w:val="28"/>
        </w:rPr>
        <w:t xml:space="preserve"> </w:t>
      </w:r>
      <w:r w:rsidR="000908C3">
        <w:rPr>
          <w:b/>
        </w:rPr>
        <w:t>- 2021</w:t>
      </w:r>
    </w:p>
    <w:p w:rsidR="00F40853" w:rsidRDefault="00F40853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</w:p>
    <w:p w:rsidR="003D04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Nome________________________</w:t>
      </w:r>
      <w:r w:rsidR="003D0497">
        <w:rPr>
          <w:sz w:val="22"/>
          <w:szCs w:val="22"/>
        </w:rPr>
        <w:t>___________</w:t>
      </w:r>
      <w:r w:rsidRP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="00CD0EAD">
        <w:rPr>
          <w:sz w:val="22"/>
          <w:szCs w:val="22"/>
        </w:rPr>
        <w:t>____________________________</w:t>
      </w:r>
      <w:r w:rsidR="003D0497" w:rsidRPr="003D0497">
        <w:rPr>
          <w:sz w:val="22"/>
          <w:szCs w:val="22"/>
        </w:rPr>
        <w:t xml:space="preserve">___ </w:t>
      </w:r>
    </w:p>
    <w:p w:rsidR="003D0497" w:rsidRPr="003D0497" w:rsidRDefault="003D04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Nº do B.I. / C. Cidadão ______________ Validade ___/___/_____ Contribuinte nº_______________</w:t>
      </w:r>
    </w:p>
    <w:p w:rsidR="003D04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Filiação: Pai____</w:t>
      </w:r>
      <w:r w:rsidR="003D0497" w:rsidRP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________________________________</w:t>
      </w:r>
      <w:r w:rsidR="003D0497">
        <w:rPr>
          <w:sz w:val="22"/>
          <w:szCs w:val="22"/>
        </w:rPr>
        <w:t>__________</w:t>
      </w:r>
      <w:r w:rsidRPr="003D0497">
        <w:rPr>
          <w:sz w:val="22"/>
          <w:szCs w:val="22"/>
        </w:rPr>
        <w:t>__________</w:t>
      </w:r>
      <w:r w:rsidR="003D0497" w:rsidRPr="003D0497">
        <w:rPr>
          <w:sz w:val="22"/>
          <w:szCs w:val="22"/>
        </w:rPr>
        <w:t>____________</w:t>
      </w:r>
    </w:p>
    <w:p w:rsidR="00AF08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851"/>
        <w:rPr>
          <w:sz w:val="22"/>
          <w:szCs w:val="22"/>
        </w:rPr>
      </w:pPr>
      <w:r w:rsidRPr="003D0497">
        <w:rPr>
          <w:sz w:val="22"/>
          <w:szCs w:val="22"/>
        </w:rPr>
        <w:t>Mãe____________</w:t>
      </w:r>
      <w:r w:rsidR="003D0497" w:rsidRPr="003D0497">
        <w:rPr>
          <w:sz w:val="22"/>
          <w:szCs w:val="22"/>
        </w:rPr>
        <w:t>_____________________________</w:t>
      </w:r>
      <w:r w:rsid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Pr="003D0497">
        <w:rPr>
          <w:sz w:val="22"/>
          <w:szCs w:val="22"/>
        </w:rPr>
        <w:t>________</w:t>
      </w:r>
      <w:r w:rsidR="003D0497" w:rsidRPr="003D0497">
        <w:rPr>
          <w:sz w:val="22"/>
          <w:szCs w:val="22"/>
        </w:rPr>
        <w:t>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Nacionalidade_________</w:t>
      </w:r>
      <w:r w:rsid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</w:t>
      </w:r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Natural da Freguesia _________________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Concelho_______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___________________</w:t>
      </w:r>
      <w:r w:rsid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Distrito____</w:t>
      </w:r>
      <w:r w:rsidR="003D0497">
        <w:rPr>
          <w:sz w:val="22"/>
          <w:szCs w:val="22"/>
        </w:rPr>
        <w:t>___</w:t>
      </w:r>
      <w:r w:rsidRPr="003D0497">
        <w:rPr>
          <w:sz w:val="22"/>
          <w:szCs w:val="22"/>
        </w:rPr>
        <w:t>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Morada _____________________</w:t>
      </w:r>
      <w:r w:rsidR="003D0497">
        <w:rPr>
          <w:sz w:val="22"/>
          <w:szCs w:val="22"/>
        </w:rPr>
        <w:t>_______</w:t>
      </w:r>
      <w:r w:rsidRPr="003D0497">
        <w:rPr>
          <w:sz w:val="22"/>
          <w:szCs w:val="22"/>
        </w:rPr>
        <w:t>______________________________________________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Código Postal </w:t>
      </w:r>
      <w:proofErr w:type="gramStart"/>
      <w:r w:rsidRPr="003D0497">
        <w:rPr>
          <w:sz w:val="22"/>
          <w:szCs w:val="22"/>
        </w:rPr>
        <w:t>_____-____   _________________</w:t>
      </w:r>
      <w:proofErr w:type="gramEnd"/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Telefone_____________________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Turma_______</w:t>
      </w:r>
      <w:r w:rsidR="003D0497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 xml:space="preserve">Curso Profissional </w:t>
      </w:r>
      <w:proofErr w:type="gramStart"/>
      <w:r w:rsidRPr="003D0497">
        <w:rPr>
          <w:sz w:val="22"/>
          <w:szCs w:val="22"/>
        </w:rPr>
        <w:t>de</w:t>
      </w:r>
      <w:proofErr w:type="gramEnd"/>
      <w:r w:rsidRPr="003D0497">
        <w:rPr>
          <w:sz w:val="22"/>
          <w:szCs w:val="22"/>
        </w:rPr>
        <w:t xml:space="preserve"> ______________________</w:t>
      </w:r>
      <w:r w:rsidR="00065692" w:rsidRPr="003D0497">
        <w:rPr>
          <w:sz w:val="22"/>
          <w:szCs w:val="22"/>
        </w:rPr>
        <w:t>_</w:t>
      </w:r>
      <w:r w:rsidR="003D0497"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</w:t>
      </w:r>
    </w:p>
    <w:p w:rsidR="000A40BD" w:rsidRPr="003D0497" w:rsidRDefault="000A40BD" w:rsidP="000A40BD">
      <w:pPr>
        <w:shd w:val="clear" w:color="FFFFFF" w:fill="FFFFFF"/>
        <w:tabs>
          <w:tab w:val="left" w:pos="1440"/>
        </w:tabs>
        <w:spacing w:before="120"/>
        <w:ind w:firstLine="0"/>
        <w:rPr>
          <w:b/>
          <w:sz w:val="22"/>
          <w:szCs w:val="22"/>
          <w:u w:val="single"/>
        </w:rPr>
      </w:pPr>
      <w:r w:rsidRPr="003D0497">
        <w:rPr>
          <w:b/>
          <w:sz w:val="22"/>
          <w:szCs w:val="22"/>
          <w:u w:val="single"/>
        </w:rPr>
        <w:t>Provas</w:t>
      </w:r>
      <w:r w:rsidR="00AF0897" w:rsidRPr="003D0497">
        <w:rPr>
          <w:b/>
          <w:sz w:val="22"/>
          <w:szCs w:val="22"/>
          <w:u w:val="single"/>
        </w:rPr>
        <w:t xml:space="preserve"> a realizar: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543"/>
        <w:gridCol w:w="4506"/>
      </w:tblGrid>
      <w:tr w:rsidR="000908C3" w:rsidRPr="003D0497" w:rsidTr="000908C3">
        <w:trPr>
          <w:trHeight w:val="391"/>
          <w:jc w:val="center"/>
        </w:trPr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C3" w:rsidRPr="003D0497" w:rsidRDefault="000908C3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C3" w:rsidRPr="003D0497" w:rsidRDefault="000908C3" w:rsidP="0010289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C3" w:rsidRPr="003D0497" w:rsidRDefault="000908C3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MÓDULO</w:t>
            </w:r>
            <w:r>
              <w:rPr>
                <w:b/>
                <w:sz w:val="22"/>
                <w:szCs w:val="22"/>
              </w:rPr>
              <w:t>/UFCD</w:t>
            </w:r>
          </w:p>
        </w:tc>
      </w:tr>
      <w:tr w:rsidR="000908C3" w:rsidRPr="003D0497" w:rsidTr="000908C3">
        <w:trPr>
          <w:trHeight w:val="252"/>
          <w:jc w:val="center"/>
        </w:trPr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trHeight w:val="247"/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0908C3" w:rsidRPr="003D0497" w:rsidTr="000908C3">
        <w:trPr>
          <w:jc w:val="center"/>
        </w:trPr>
        <w:tc>
          <w:tcPr>
            <w:tcW w:w="734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77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88" w:type="pct"/>
          </w:tcPr>
          <w:p w:rsidR="000908C3" w:rsidRPr="003D0497" w:rsidRDefault="000908C3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</w:p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Castelo de Paiva, e</w:t>
      </w:r>
      <w:r w:rsidR="000908C3">
        <w:rPr>
          <w:sz w:val="22"/>
          <w:szCs w:val="22"/>
        </w:rPr>
        <w:t>m ____ de Agosto</w:t>
      </w:r>
      <w:r w:rsidR="00CD0EAD">
        <w:rPr>
          <w:sz w:val="22"/>
          <w:szCs w:val="22"/>
        </w:rPr>
        <w:t xml:space="preserve"> de 202</w:t>
      </w:r>
      <w:r w:rsidR="000908C3">
        <w:rPr>
          <w:sz w:val="22"/>
          <w:szCs w:val="22"/>
        </w:rPr>
        <w:t>1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Candidato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>_________________________________</w:t>
      </w:r>
      <w:r w:rsidR="00065692" w:rsidRPr="003D0497">
        <w:rPr>
          <w:sz w:val="22"/>
          <w:szCs w:val="22"/>
        </w:rPr>
        <w:t>____________</w:t>
      </w:r>
    </w:p>
    <w:p w:rsidR="00CD0EAD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funcionário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 xml:space="preserve"> ____________________________________________</w:t>
      </w:r>
    </w:p>
    <w:p w:rsidR="00CD0EAD" w:rsidRPr="00CD0EAD" w:rsidRDefault="00CD0EAD" w:rsidP="00CD0EAD">
      <w:pPr>
        <w:rPr>
          <w:sz w:val="22"/>
          <w:szCs w:val="22"/>
        </w:rPr>
      </w:pPr>
    </w:p>
    <w:p w:rsidR="00CD0EAD" w:rsidRPr="00CD0EAD" w:rsidRDefault="00CD0EAD" w:rsidP="00CD0EAD">
      <w:pPr>
        <w:rPr>
          <w:sz w:val="22"/>
          <w:szCs w:val="22"/>
        </w:rPr>
      </w:pPr>
    </w:p>
    <w:p w:rsidR="00AF0897" w:rsidRPr="00CD0EAD" w:rsidRDefault="00CD0EAD" w:rsidP="00CD0EAD">
      <w:pPr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76CEDA26" wp14:editId="7893D5D8">
            <wp:extent cx="4373218" cy="639729"/>
            <wp:effectExtent l="0" t="0" r="0" b="8255"/>
            <wp:docPr id="10" name="Imagem 10" descr="logosPO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P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16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97" w:rsidRPr="00CD0EAD" w:rsidSect="003D0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4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9" w:rsidRDefault="00716C39" w:rsidP="00BC3D1F">
      <w:pPr>
        <w:spacing w:line="240" w:lineRule="auto"/>
      </w:pPr>
      <w:r>
        <w:separator/>
      </w:r>
    </w:p>
  </w:endnote>
  <w:endnote w:type="continuationSeparator" w:id="0">
    <w:p w:rsidR="00716C39" w:rsidRDefault="00716C39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5052"/>
      <w:gridCol w:w="1324"/>
    </w:tblGrid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777B4F" w:rsidTr="001C365E">
      <w:trPr>
        <w:jc w:val="center"/>
      </w:trPr>
      <w:tc>
        <w:tcPr>
          <w:tcW w:w="3221" w:type="dxa"/>
          <w:tcBorders>
            <w:top w:val="nil"/>
          </w:tcBorders>
        </w:tcPr>
        <w:p w:rsidR="00777B4F" w:rsidRDefault="00716C39" w:rsidP="000A7E98">
          <w:pPr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154570914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B4F">
                <w:rPr>
                  <w:rFonts w:ascii="Calibri" w:hAnsi="Calibri"/>
                  <w:sz w:val="14"/>
                  <w:szCs w:val="14"/>
                </w:rPr>
                <w:t>Modelo Geral (vertical)</w:t>
              </w:r>
            </w:sdtContent>
          </w:sdt>
          <w:r w:rsidR="00777B4F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1682930800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75803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</w:tcPr>
        <w:p w:rsidR="00777B4F" w:rsidRDefault="00777B4F" w:rsidP="00EF1F19">
          <w:pPr>
            <w:jc w:val="center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  <w:tc>
        <w:tcPr>
          <w:tcW w:w="1334" w:type="dxa"/>
          <w:tcBorders>
            <w:top w:val="dotted" w:sz="4" w:space="0" w:color="auto"/>
          </w:tcBorders>
          <w:shd w:val="clear" w:color="auto" w:fill="D9D9D9" w:themeFill="background1" w:themeFillShade="D9"/>
        </w:tcPr>
        <w:p w:rsidR="00777B4F" w:rsidRDefault="00777B4F" w:rsidP="00EF1F19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>PAGE   \* MERGEFORMAT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DC5BCC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sz w:val="14"/>
              <w:szCs w:val="14"/>
            </w:rPr>
            <w:t xml:space="preserve"> 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DC5BCC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</w:tbl>
  <w:p w:rsidR="00456799" w:rsidRPr="00456799" w:rsidRDefault="00456799" w:rsidP="00611B52">
    <w:pPr>
      <w:tabs>
        <w:tab w:val="left" w:pos="142"/>
        <w:tab w:val="right" w:pos="9498"/>
      </w:tabs>
      <w:rPr>
        <w:rFonts w:ascii="Calibri" w:hAnsi="Calibri" w:cs="Arial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9" w:rsidRDefault="00716C39" w:rsidP="00BC3D1F">
      <w:pPr>
        <w:spacing w:line="240" w:lineRule="auto"/>
      </w:pPr>
      <w:r>
        <w:separator/>
      </w:r>
    </w:p>
  </w:footnote>
  <w:footnote w:type="continuationSeparator" w:id="0">
    <w:p w:rsidR="00716C39" w:rsidRDefault="00716C39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605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05556842" wp14:editId="388D65AC">
                <wp:extent cx="1800000" cy="476847"/>
                <wp:effectExtent l="0" t="0" r="0" b="0"/>
                <wp:docPr id="3" name="Imagem 3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23824C15" wp14:editId="58AD77E0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07368"/>
    <w:rsid w:val="000108C8"/>
    <w:rsid w:val="00024854"/>
    <w:rsid w:val="00044501"/>
    <w:rsid w:val="00046CBF"/>
    <w:rsid w:val="00050B04"/>
    <w:rsid w:val="0006219F"/>
    <w:rsid w:val="00065308"/>
    <w:rsid w:val="00065692"/>
    <w:rsid w:val="00070C1B"/>
    <w:rsid w:val="0007402D"/>
    <w:rsid w:val="000908C3"/>
    <w:rsid w:val="000A40BD"/>
    <w:rsid w:val="000A7E98"/>
    <w:rsid w:val="000B366A"/>
    <w:rsid w:val="000B50B3"/>
    <w:rsid w:val="000B760F"/>
    <w:rsid w:val="000C0295"/>
    <w:rsid w:val="000C3CF2"/>
    <w:rsid w:val="000E0516"/>
    <w:rsid w:val="000E2ED5"/>
    <w:rsid w:val="000E36CF"/>
    <w:rsid w:val="000E5B09"/>
    <w:rsid w:val="000E5D85"/>
    <w:rsid w:val="000E6F8B"/>
    <w:rsid w:val="000F209D"/>
    <w:rsid w:val="000F4BB7"/>
    <w:rsid w:val="000F50EB"/>
    <w:rsid w:val="00106BDB"/>
    <w:rsid w:val="00121028"/>
    <w:rsid w:val="00123961"/>
    <w:rsid w:val="001309EF"/>
    <w:rsid w:val="00153D9F"/>
    <w:rsid w:val="00156523"/>
    <w:rsid w:val="001625B1"/>
    <w:rsid w:val="00163B04"/>
    <w:rsid w:val="00164D66"/>
    <w:rsid w:val="0016626B"/>
    <w:rsid w:val="00180E4B"/>
    <w:rsid w:val="00182760"/>
    <w:rsid w:val="00183906"/>
    <w:rsid w:val="0018441A"/>
    <w:rsid w:val="0019198F"/>
    <w:rsid w:val="00196A50"/>
    <w:rsid w:val="001A0ACC"/>
    <w:rsid w:val="001B7F8A"/>
    <w:rsid w:val="001C1651"/>
    <w:rsid w:val="001C1743"/>
    <w:rsid w:val="001C365E"/>
    <w:rsid w:val="001C5A94"/>
    <w:rsid w:val="001D006A"/>
    <w:rsid w:val="001D73C2"/>
    <w:rsid w:val="001E2204"/>
    <w:rsid w:val="001E6D9A"/>
    <w:rsid w:val="001F2E0A"/>
    <w:rsid w:val="001F6691"/>
    <w:rsid w:val="001F74E5"/>
    <w:rsid w:val="0020077D"/>
    <w:rsid w:val="00201BAC"/>
    <w:rsid w:val="00205157"/>
    <w:rsid w:val="002123C1"/>
    <w:rsid w:val="00226367"/>
    <w:rsid w:val="00250ECB"/>
    <w:rsid w:val="00281AD3"/>
    <w:rsid w:val="0028567A"/>
    <w:rsid w:val="0029010B"/>
    <w:rsid w:val="00296BB6"/>
    <w:rsid w:val="002A0CCD"/>
    <w:rsid w:val="002A0CEC"/>
    <w:rsid w:val="002A2974"/>
    <w:rsid w:val="002B3865"/>
    <w:rsid w:val="002B407A"/>
    <w:rsid w:val="002D140F"/>
    <w:rsid w:val="002D4F77"/>
    <w:rsid w:val="002D6123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6253F"/>
    <w:rsid w:val="00366727"/>
    <w:rsid w:val="003716C9"/>
    <w:rsid w:val="0037203D"/>
    <w:rsid w:val="00376A78"/>
    <w:rsid w:val="00387734"/>
    <w:rsid w:val="00396ECA"/>
    <w:rsid w:val="003A53B1"/>
    <w:rsid w:val="003B7FA5"/>
    <w:rsid w:val="003C15E5"/>
    <w:rsid w:val="003C7EE9"/>
    <w:rsid w:val="003D0497"/>
    <w:rsid w:val="003E186D"/>
    <w:rsid w:val="003E39CC"/>
    <w:rsid w:val="003F4AAF"/>
    <w:rsid w:val="003F4D0E"/>
    <w:rsid w:val="003F5AE8"/>
    <w:rsid w:val="00400770"/>
    <w:rsid w:val="0042413E"/>
    <w:rsid w:val="004401C9"/>
    <w:rsid w:val="00445159"/>
    <w:rsid w:val="00446DB4"/>
    <w:rsid w:val="00452F48"/>
    <w:rsid w:val="0045318B"/>
    <w:rsid w:val="00453687"/>
    <w:rsid w:val="00454957"/>
    <w:rsid w:val="00456799"/>
    <w:rsid w:val="00475D1B"/>
    <w:rsid w:val="0048191B"/>
    <w:rsid w:val="00483A58"/>
    <w:rsid w:val="004965A9"/>
    <w:rsid w:val="004A6CD3"/>
    <w:rsid w:val="004B042B"/>
    <w:rsid w:val="004B08BA"/>
    <w:rsid w:val="004C416B"/>
    <w:rsid w:val="004D11F4"/>
    <w:rsid w:val="004E361C"/>
    <w:rsid w:val="004E42CA"/>
    <w:rsid w:val="004E7DA4"/>
    <w:rsid w:val="004F613F"/>
    <w:rsid w:val="005046CE"/>
    <w:rsid w:val="005108D8"/>
    <w:rsid w:val="0052177A"/>
    <w:rsid w:val="00527325"/>
    <w:rsid w:val="0053546B"/>
    <w:rsid w:val="005454B6"/>
    <w:rsid w:val="00562A8B"/>
    <w:rsid w:val="00564F4A"/>
    <w:rsid w:val="0057405C"/>
    <w:rsid w:val="00582844"/>
    <w:rsid w:val="00591C9A"/>
    <w:rsid w:val="00595E90"/>
    <w:rsid w:val="005A34AF"/>
    <w:rsid w:val="005A6105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5F31FB"/>
    <w:rsid w:val="00605327"/>
    <w:rsid w:val="00611B52"/>
    <w:rsid w:val="0061438B"/>
    <w:rsid w:val="00621316"/>
    <w:rsid w:val="0062734A"/>
    <w:rsid w:val="00627EBD"/>
    <w:rsid w:val="0063286A"/>
    <w:rsid w:val="0065044E"/>
    <w:rsid w:val="00651238"/>
    <w:rsid w:val="00660C2A"/>
    <w:rsid w:val="00663941"/>
    <w:rsid w:val="00666189"/>
    <w:rsid w:val="00670BF6"/>
    <w:rsid w:val="0067670A"/>
    <w:rsid w:val="00677154"/>
    <w:rsid w:val="00677E63"/>
    <w:rsid w:val="006801C5"/>
    <w:rsid w:val="006830C1"/>
    <w:rsid w:val="0068315B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16C39"/>
    <w:rsid w:val="00733FB6"/>
    <w:rsid w:val="0075264E"/>
    <w:rsid w:val="0075583B"/>
    <w:rsid w:val="00762474"/>
    <w:rsid w:val="00766EC9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B1657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4436B"/>
    <w:rsid w:val="00853AC7"/>
    <w:rsid w:val="00854D5B"/>
    <w:rsid w:val="0086232A"/>
    <w:rsid w:val="0086424C"/>
    <w:rsid w:val="00876734"/>
    <w:rsid w:val="008A0519"/>
    <w:rsid w:val="008A7320"/>
    <w:rsid w:val="008D2E98"/>
    <w:rsid w:val="008D4026"/>
    <w:rsid w:val="008E19E2"/>
    <w:rsid w:val="008E44EF"/>
    <w:rsid w:val="008E6701"/>
    <w:rsid w:val="008E6A7B"/>
    <w:rsid w:val="008F5A00"/>
    <w:rsid w:val="008F6293"/>
    <w:rsid w:val="00904BDE"/>
    <w:rsid w:val="00906F09"/>
    <w:rsid w:val="00917138"/>
    <w:rsid w:val="009177CB"/>
    <w:rsid w:val="00921621"/>
    <w:rsid w:val="0092393F"/>
    <w:rsid w:val="00925799"/>
    <w:rsid w:val="0092787A"/>
    <w:rsid w:val="0093052C"/>
    <w:rsid w:val="00933739"/>
    <w:rsid w:val="00933C6B"/>
    <w:rsid w:val="0093615B"/>
    <w:rsid w:val="0094651E"/>
    <w:rsid w:val="009578BD"/>
    <w:rsid w:val="0096109C"/>
    <w:rsid w:val="00977E4D"/>
    <w:rsid w:val="00984D4C"/>
    <w:rsid w:val="009929E7"/>
    <w:rsid w:val="009953D0"/>
    <w:rsid w:val="0099632B"/>
    <w:rsid w:val="009A05B3"/>
    <w:rsid w:val="009A1D64"/>
    <w:rsid w:val="009B0F71"/>
    <w:rsid w:val="009B5AA6"/>
    <w:rsid w:val="009C5AA7"/>
    <w:rsid w:val="009D5B26"/>
    <w:rsid w:val="009E5925"/>
    <w:rsid w:val="00A039DB"/>
    <w:rsid w:val="00A11096"/>
    <w:rsid w:val="00A1116B"/>
    <w:rsid w:val="00A112BD"/>
    <w:rsid w:val="00A1312F"/>
    <w:rsid w:val="00A140EB"/>
    <w:rsid w:val="00A14386"/>
    <w:rsid w:val="00A25C77"/>
    <w:rsid w:val="00A30157"/>
    <w:rsid w:val="00A30BFD"/>
    <w:rsid w:val="00A313BB"/>
    <w:rsid w:val="00A45FA0"/>
    <w:rsid w:val="00A475AD"/>
    <w:rsid w:val="00A5083B"/>
    <w:rsid w:val="00A512A4"/>
    <w:rsid w:val="00A52EA9"/>
    <w:rsid w:val="00A61262"/>
    <w:rsid w:val="00A66594"/>
    <w:rsid w:val="00A668B6"/>
    <w:rsid w:val="00A713A7"/>
    <w:rsid w:val="00A72CCC"/>
    <w:rsid w:val="00A84A68"/>
    <w:rsid w:val="00A85679"/>
    <w:rsid w:val="00A90051"/>
    <w:rsid w:val="00A934B5"/>
    <w:rsid w:val="00A96A61"/>
    <w:rsid w:val="00AD276B"/>
    <w:rsid w:val="00AF0897"/>
    <w:rsid w:val="00B03EAA"/>
    <w:rsid w:val="00B03EDF"/>
    <w:rsid w:val="00B15F0D"/>
    <w:rsid w:val="00B34067"/>
    <w:rsid w:val="00B372B4"/>
    <w:rsid w:val="00B40DDA"/>
    <w:rsid w:val="00B5317C"/>
    <w:rsid w:val="00B5386F"/>
    <w:rsid w:val="00B5584B"/>
    <w:rsid w:val="00B63802"/>
    <w:rsid w:val="00B85308"/>
    <w:rsid w:val="00B97010"/>
    <w:rsid w:val="00BA0798"/>
    <w:rsid w:val="00BA3A94"/>
    <w:rsid w:val="00BB2BE0"/>
    <w:rsid w:val="00BB727D"/>
    <w:rsid w:val="00BC3D1F"/>
    <w:rsid w:val="00BD0B08"/>
    <w:rsid w:val="00BD3988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367BD"/>
    <w:rsid w:val="00C4263D"/>
    <w:rsid w:val="00C43757"/>
    <w:rsid w:val="00C53CDA"/>
    <w:rsid w:val="00C64326"/>
    <w:rsid w:val="00C65B5E"/>
    <w:rsid w:val="00C77005"/>
    <w:rsid w:val="00C818B0"/>
    <w:rsid w:val="00C8431F"/>
    <w:rsid w:val="00C92F21"/>
    <w:rsid w:val="00CA216C"/>
    <w:rsid w:val="00CA3927"/>
    <w:rsid w:val="00CB1B50"/>
    <w:rsid w:val="00CC5272"/>
    <w:rsid w:val="00CC634E"/>
    <w:rsid w:val="00CD0EAD"/>
    <w:rsid w:val="00CF4D38"/>
    <w:rsid w:val="00CF55F5"/>
    <w:rsid w:val="00D17B4F"/>
    <w:rsid w:val="00D20114"/>
    <w:rsid w:val="00D33689"/>
    <w:rsid w:val="00D43553"/>
    <w:rsid w:val="00D44DCE"/>
    <w:rsid w:val="00D65050"/>
    <w:rsid w:val="00D653A1"/>
    <w:rsid w:val="00D66342"/>
    <w:rsid w:val="00D66BC0"/>
    <w:rsid w:val="00D7602B"/>
    <w:rsid w:val="00D84611"/>
    <w:rsid w:val="00D847A7"/>
    <w:rsid w:val="00D8520F"/>
    <w:rsid w:val="00D877B1"/>
    <w:rsid w:val="00DA2F01"/>
    <w:rsid w:val="00DB1837"/>
    <w:rsid w:val="00DB1F85"/>
    <w:rsid w:val="00DC5BCC"/>
    <w:rsid w:val="00DE0032"/>
    <w:rsid w:val="00DE0FF4"/>
    <w:rsid w:val="00DE7B1E"/>
    <w:rsid w:val="00DF2349"/>
    <w:rsid w:val="00DF76CA"/>
    <w:rsid w:val="00E033DF"/>
    <w:rsid w:val="00E07A99"/>
    <w:rsid w:val="00E1211B"/>
    <w:rsid w:val="00E15884"/>
    <w:rsid w:val="00E21DCB"/>
    <w:rsid w:val="00E2311E"/>
    <w:rsid w:val="00E23298"/>
    <w:rsid w:val="00E6469B"/>
    <w:rsid w:val="00E85006"/>
    <w:rsid w:val="00EA6523"/>
    <w:rsid w:val="00EB27E6"/>
    <w:rsid w:val="00EB5034"/>
    <w:rsid w:val="00EE28FE"/>
    <w:rsid w:val="00EE2AC8"/>
    <w:rsid w:val="00EF0BE0"/>
    <w:rsid w:val="00EF0CA1"/>
    <w:rsid w:val="00EF3DD7"/>
    <w:rsid w:val="00EF5F09"/>
    <w:rsid w:val="00F0007B"/>
    <w:rsid w:val="00F00D53"/>
    <w:rsid w:val="00F044D4"/>
    <w:rsid w:val="00F07076"/>
    <w:rsid w:val="00F176B2"/>
    <w:rsid w:val="00F40853"/>
    <w:rsid w:val="00F45480"/>
    <w:rsid w:val="00F57A0A"/>
    <w:rsid w:val="00F615C3"/>
    <w:rsid w:val="00F627C2"/>
    <w:rsid w:val="00F63B2D"/>
    <w:rsid w:val="00F74FCE"/>
    <w:rsid w:val="00F85D92"/>
    <w:rsid w:val="00F95A5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pt/url?sa=i&amp;rct=j&amp;q=&amp;esrc=s&amp;source=images&amp;cd=&amp;cad=rja&amp;uact=8&amp;ved=0ahUKEwijmai_2KbKAhUJAxoKHbzxDAcQjRwIBw&amp;url=http://alsud.pt/home/index.php/2013-03-20-15-21-26/logotipos&amp;psig=AFQjCNG5dOrYx3StLNgDQxYLIqZbGknheg&amp;ust=145277115383648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681F-6796-4AFD-9D99-AA89881C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Geral (vertical)</vt:lpstr>
      <vt:lpstr> </vt:lpstr>
    </vt:vector>
  </TitlesOfParts>
  <Company>Casa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Geral (vertical)</dc:title>
  <dc:creator>d-turma</dc:creator>
  <dc:description>vs1.0.0 - Criação do documento
vs1.0.1 - Alteração do logotipo</dc:description>
  <cp:lastModifiedBy>Assessor</cp:lastModifiedBy>
  <cp:revision>2</cp:revision>
  <cp:lastPrinted>2021-08-10T08:33:00Z</cp:lastPrinted>
  <dcterms:created xsi:type="dcterms:W3CDTF">2021-08-10T08:54:00Z</dcterms:created>
  <dcterms:modified xsi:type="dcterms:W3CDTF">2021-08-10T08:54:00Z</dcterms:modified>
  <cp:contentStatus>vs1.0.1</cp:contentStatus>
</cp:coreProperties>
</file>