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pPr w:leftFromText="141" w:rightFromText="141" w:vertAnchor="page" w:horzAnchor="margin" w:tblpXSpec="center" w:tblpY="2038"/>
        <w:tblW w:w="10031" w:type="dxa"/>
        <w:tblLayout w:type="fixed"/>
        <w:tblLook w:val="04A0" w:firstRow="1" w:lastRow="0" w:firstColumn="1" w:lastColumn="0" w:noHBand="0" w:noVBand="1"/>
      </w:tblPr>
      <w:tblGrid>
        <w:gridCol w:w="2835"/>
        <w:gridCol w:w="1668"/>
        <w:gridCol w:w="3435"/>
        <w:gridCol w:w="2093"/>
      </w:tblGrid>
      <w:tr w:rsidR="00E506FC" w:rsidTr="00E506FC">
        <w:trPr>
          <w:trHeight w:val="700"/>
        </w:trPr>
        <w:tc>
          <w:tcPr>
            <w:tcW w:w="10031" w:type="dxa"/>
            <w:gridSpan w:val="4"/>
            <w:shd w:val="clear" w:color="auto" w:fill="BFBFBF" w:themeFill="background1" w:themeFillShade="BF"/>
            <w:vAlign w:val="center"/>
          </w:tcPr>
          <w:p w:rsidR="00E506FC" w:rsidRPr="00051D4F" w:rsidRDefault="00443F46" w:rsidP="00E5571B">
            <w:pPr>
              <w:snapToGri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43F46">
              <w:rPr>
                <w:rFonts w:ascii="Arial" w:hAnsi="Arial" w:cs="Arial"/>
                <w:b/>
                <w:sz w:val="28"/>
                <w:szCs w:val="28"/>
              </w:rPr>
              <w:t>Época especial de recuper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ação de módulos – </w:t>
            </w:r>
            <w:proofErr w:type="spellStart"/>
            <w:r w:rsidR="00E5571B">
              <w:rPr>
                <w:rFonts w:ascii="Arial" w:hAnsi="Arial" w:cs="Arial"/>
                <w:b/>
                <w:sz w:val="28"/>
                <w:szCs w:val="28"/>
              </w:rPr>
              <w:t>junho</w:t>
            </w:r>
            <w:proofErr w:type="spellEnd"/>
            <w:r w:rsidR="00E5571B">
              <w:rPr>
                <w:rFonts w:ascii="Arial" w:hAnsi="Arial" w:cs="Arial"/>
                <w:b/>
                <w:sz w:val="28"/>
                <w:szCs w:val="28"/>
              </w:rPr>
              <w:t>/</w:t>
            </w:r>
            <w:proofErr w:type="spellStart"/>
            <w:r w:rsidR="00E5571B">
              <w:rPr>
                <w:rFonts w:ascii="Arial" w:hAnsi="Arial" w:cs="Arial"/>
                <w:b/>
                <w:sz w:val="28"/>
                <w:szCs w:val="28"/>
              </w:rPr>
              <w:t>julho</w:t>
            </w:r>
            <w:proofErr w:type="spellEnd"/>
            <w:r w:rsidR="00E5571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201</w:t>
            </w:r>
            <w:r w:rsidR="0014483E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E506FC" w:rsidTr="00E506FC">
        <w:trPr>
          <w:trHeight w:val="700"/>
        </w:trPr>
        <w:tc>
          <w:tcPr>
            <w:tcW w:w="10031" w:type="dxa"/>
            <w:gridSpan w:val="4"/>
            <w:shd w:val="clear" w:color="auto" w:fill="BFBFBF" w:themeFill="background1" w:themeFillShade="BF"/>
            <w:vAlign w:val="center"/>
          </w:tcPr>
          <w:p w:rsidR="00E506FC" w:rsidRPr="00ED610B" w:rsidRDefault="00E506FC" w:rsidP="00443F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Disciplina: __ </w:t>
            </w:r>
          </w:p>
        </w:tc>
      </w:tr>
      <w:tr w:rsidR="00E506FC" w:rsidRPr="0085646D" w:rsidTr="00E506FC">
        <w:trPr>
          <w:trHeight w:val="540"/>
        </w:trPr>
        <w:tc>
          <w:tcPr>
            <w:tcW w:w="4503" w:type="dxa"/>
            <w:gridSpan w:val="2"/>
            <w:shd w:val="clear" w:color="auto" w:fill="D9D9D9" w:themeFill="background1" w:themeFillShade="D9"/>
            <w:vAlign w:val="center"/>
          </w:tcPr>
          <w:p w:rsidR="00E506FC" w:rsidRPr="00ED610B" w:rsidRDefault="00E506FC" w:rsidP="00E506FC">
            <w:pPr>
              <w:autoSpaceDE w:val="0"/>
              <w:autoSpaceDN w:val="0"/>
              <w:adjustRightInd w:val="0"/>
              <w:ind w:firstLine="142"/>
              <w:jc w:val="lef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D610B">
              <w:rPr>
                <w:rFonts w:ascii="Arial" w:hAnsi="Arial" w:cs="Arial"/>
                <w:b/>
                <w:bCs/>
                <w:sz w:val="26"/>
                <w:szCs w:val="26"/>
              </w:rPr>
              <w:t>Módulo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Pr="0092568B"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  <w:t>1</w:t>
            </w:r>
            <w:r w:rsidRPr="00ED610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–</w:t>
            </w:r>
            <w:proofErr w:type="gramStart"/>
            <w:r w:rsidRPr="00ED610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__</w:t>
            </w:r>
            <w:proofErr w:type="gramEnd"/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E506FC" w:rsidRPr="00ED610B" w:rsidRDefault="00E506FC" w:rsidP="00E506F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Duração: 90 (+10) minutos</w:t>
            </w:r>
          </w:p>
        </w:tc>
      </w:tr>
      <w:tr w:rsidR="00E506FC" w:rsidRPr="0085646D" w:rsidTr="00E506FC">
        <w:trPr>
          <w:trHeight w:val="540"/>
        </w:trPr>
        <w:tc>
          <w:tcPr>
            <w:tcW w:w="7938" w:type="dxa"/>
            <w:gridSpan w:val="3"/>
            <w:shd w:val="clear" w:color="auto" w:fill="D9D9D9" w:themeFill="background1" w:themeFillShade="D9"/>
            <w:vAlign w:val="center"/>
          </w:tcPr>
          <w:p w:rsidR="00E506FC" w:rsidRDefault="00E506FC" w:rsidP="00E506FC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Nome: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E506FC" w:rsidRDefault="00E506FC" w:rsidP="00E506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N.º</w:t>
            </w:r>
          </w:p>
        </w:tc>
      </w:tr>
      <w:tr w:rsidR="00E506FC" w:rsidRPr="0085646D" w:rsidTr="00E506FC">
        <w:trPr>
          <w:trHeight w:val="5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506FC" w:rsidRPr="00ED610B" w:rsidRDefault="00E506FC" w:rsidP="00E506FC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Data: </w:t>
            </w:r>
          </w:p>
        </w:tc>
        <w:tc>
          <w:tcPr>
            <w:tcW w:w="7196" w:type="dxa"/>
            <w:gridSpan w:val="3"/>
            <w:shd w:val="clear" w:color="auto" w:fill="D9D9D9" w:themeFill="background1" w:themeFillShade="D9"/>
            <w:vAlign w:val="center"/>
          </w:tcPr>
          <w:p w:rsidR="00E506FC" w:rsidRPr="00ED610B" w:rsidRDefault="00E506FC" w:rsidP="00E506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O professor:</w:t>
            </w:r>
          </w:p>
        </w:tc>
      </w:tr>
      <w:tr w:rsidR="00E506FC" w:rsidRPr="0085646D" w:rsidTr="00E506FC">
        <w:trPr>
          <w:trHeight w:val="540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E506FC" w:rsidRPr="00ED610B" w:rsidRDefault="00E506FC" w:rsidP="00E506FC">
            <w:pPr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Classificação</w:t>
            </w:r>
            <w:proofErr w:type="gram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:                        </w:t>
            </w:r>
            <w:proofErr w:type="spellStart"/>
            <w:r w:rsidRPr="00DC545A">
              <w:rPr>
                <w:rFonts w:ascii="Arial" w:hAnsi="Arial" w:cs="Arial"/>
                <w:bCs/>
                <w:sz w:val="26"/>
                <w:szCs w:val="26"/>
              </w:rPr>
              <w:t>Val</w:t>
            </w:r>
            <w:proofErr w:type="spellEnd"/>
            <w:r w:rsidRPr="00DC545A">
              <w:rPr>
                <w:rFonts w:ascii="Arial" w:hAnsi="Arial" w:cs="Arial"/>
                <w:bCs/>
                <w:sz w:val="26"/>
                <w:szCs w:val="26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6"/>
                <w:szCs w:val="26"/>
              </w:rPr>
              <w:t>(____________________________________)</w:t>
            </w:r>
          </w:p>
        </w:tc>
      </w:tr>
    </w:tbl>
    <w:p w:rsidR="00C47863" w:rsidRDefault="00C47863" w:rsidP="00DB1837"/>
    <w:p w:rsidR="00C47863" w:rsidRPr="00C47863" w:rsidRDefault="00C47863" w:rsidP="00C47863"/>
    <w:p w:rsidR="00C47863" w:rsidRPr="00C47863" w:rsidRDefault="00C47863" w:rsidP="00C47863"/>
    <w:p w:rsidR="00C47863" w:rsidRPr="00C47863" w:rsidRDefault="00C47863" w:rsidP="00C47863"/>
    <w:p w:rsidR="00C47863" w:rsidRPr="00C47863" w:rsidRDefault="00C47863" w:rsidP="00C47863"/>
    <w:p w:rsidR="00C47863" w:rsidRPr="00C47863" w:rsidRDefault="00C47863" w:rsidP="00C47863"/>
    <w:p w:rsidR="00C47863" w:rsidRPr="00C47863" w:rsidRDefault="00C47863" w:rsidP="00C47863"/>
    <w:p w:rsidR="00C47863" w:rsidRPr="00C47863" w:rsidRDefault="00C47863" w:rsidP="00C47863"/>
    <w:p w:rsidR="00C47863" w:rsidRDefault="00C47863" w:rsidP="00C47863"/>
    <w:p w:rsidR="008E6701" w:rsidRPr="00C47863" w:rsidRDefault="008E6701" w:rsidP="00C47863"/>
    <w:sectPr w:rsidR="008E6701" w:rsidRPr="00C47863" w:rsidSect="00777B4F">
      <w:headerReference w:type="default" r:id="rId9"/>
      <w:footerReference w:type="default" r:id="rId10"/>
      <w:pgSz w:w="11906" w:h="16838"/>
      <w:pgMar w:top="964" w:right="964" w:bottom="96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ED" w:rsidRDefault="003D48ED" w:rsidP="00BC3D1F">
      <w:pPr>
        <w:spacing w:line="240" w:lineRule="auto"/>
      </w:pPr>
      <w:r>
        <w:separator/>
      </w:r>
    </w:p>
  </w:endnote>
  <w:endnote w:type="continuationSeparator" w:id="0">
    <w:p w:rsidR="003D48ED" w:rsidRDefault="003D48ED" w:rsidP="00BC3D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2C" w:rsidRPr="00D83E15" w:rsidRDefault="0093052C" w:rsidP="00781488">
    <w:pPr>
      <w:pStyle w:val="Rodap"/>
      <w:jc w:val="center"/>
      <w:rPr>
        <w:sz w:val="2"/>
        <w:szCs w:val="2"/>
      </w:rPr>
    </w:pPr>
  </w:p>
  <w:tbl>
    <w:tblPr>
      <w:tblStyle w:val="Tabelacomgrelha"/>
      <w:tblW w:w="0" w:type="auto"/>
      <w:jc w:val="center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1"/>
      <w:gridCol w:w="5109"/>
      <w:gridCol w:w="1334"/>
    </w:tblGrid>
    <w:tr w:rsidR="00662198" w:rsidTr="001F7058">
      <w:trPr>
        <w:jc w:val="center"/>
      </w:trPr>
      <w:tc>
        <w:tcPr>
          <w:tcW w:w="9664" w:type="dxa"/>
          <w:gridSpan w:val="3"/>
        </w:tcPr>
        <w:p w:rsidR="00662198" w:rsidRPr="00777B4F" w:rsidRDefault="00662198" w:rsidP="001F7058">
          <w:pPr>
            <w:pBdr>
              <w:top w:val="dotted" w:sz="4" w:space="1" w:color="auto"/>
            </w:pBdr>
            <w:jc w:val="center"/>
            <w:rPr>
              <w:rFonts w:ascii="Calibri" w:hAnsi="Calibri" w:cs="Arial"/>
              <w:color w:val="333333"/>
              <w:sz w:val="14"/>
              <w:szCs w:val="14"/>
            </w:rPr>
          </w:pPr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NIPC: </w:t>
          </w: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600077187   |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   Morada: Rua Strecht Vasconcelos 147, 4550-150 Castelo de </w:t>
          </w: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Paiva   |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 xml:space="preserve">   </w:t>
          </w:r>
          <w:proofErr w:type="spell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Tel</w:t>
          </w:r>
          <w:proofErr w:type="spellEnd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: 255 690 </w:t>
          </w:r>
          <w:proofErr w:type="gramStart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>300   |</w:t>
          </w:r>
          <w:proofErr w:type="gramEnd"/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   Fax: 255 690 308</w:t>
          </w:r>
        </w:p>
      </w:tc>
    </w:tr>
    <w:tr w:rsidR="00662198" w:rsidTr="001F7058">
      <w:trPr>
        <w:jc w:val="center"/>
      </w:trPr>
      <w:tc>
        <w:tcPr>
          <w:tcW w:w="9664" w:type="dxa"/>
          <w:gridSpan w:val="3"/>
          <w:tcBorders>
            <w:bottom w:val="nil"/>
          </w:tcBorders>
        </w:tcPr>
        <w:p w:rsidR="00662198" w:rsidRPr="00777B4F" w:rsidRDefault="00662198" w:rsidP="001F7058">
          <w:pPr>
            <w:jc w:val="center"/>
            <w:rPr>
              <w:rFonts w:ascii="Calibri" w:hAnsi="Calibri"/>
            </w:rPr>
          </w:pPr>
          <w:proofErr w:type="gramStart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http:</w:t>
          </w:r>
          <w:proofErr w:type="gramEnd"/>
          <w:r w:rsidRPr="00456799">
            <w:rPr>
              <w:rFonts w:ascii="Calibri" w:hAnsi="Calibri" w:cs="Arial"/>
              <w:color w:val="333333"/>
              <w:spacing w:val="-5"/>
              <w:sz w:val="14"/>
              <w:szCs w:val="14"/>
            </w:rPr>
            <w:t>//www.agrupamentoescolascp.pt/</w:t>
          </w:r>
          <w:r w:rsidRPr="00456799">
            <w:rPr>
              <w:rFonts w:ascii="Calibri" w:hAnsi="Calibri" w:cs="Arial"/>
              <w:color w:val="333333"/>
              <w:sz w:val="14"/>
              <w:szCs w:val="14"/>
            </w:rPr>
            <w:t xml:space="preserve">   |   E-mail: </w:t>
          </w:r>
          <w:r w:rsidRPr="00C4263D">
            <w:rPr>
              <w:rFonts w:ascii="Calibri" w:hAnsi="Calibri" w:cs="Arial"/>
              <w:sz w:val="14"/>
              <w:szCs w:val="14"/>
            </w:rPr>
            <w:t>eb23castelopaiva@hotmail.com</w:t>
          </w:r>
        </w:p>
      </w:tc>
    </w:tr>
    <w:tr w:rsidR="00662198" w:rsidTr="001F7058">
      <w:trPr>
        <w:trHeight w:val="210"/>
        <w:jc w:val="center"/>
      </w:trPr>
      <w:tc>
        <w:tcPr>
          <w:tcW w:w="32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662198" w:rsidRDefault="003D48ED" w:rsidP="001F7058">
          <w:pPr>
            <w:ind w:firstLine="0"/>
            <w:jc w:val="left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  <w:sdt>
            <w:sdtPr>
              <w:rPr>
                <w:rFonts w:ascii="Calibri" w:hAnsi="Calibri"/>
                <w:sz w:val="14"/>
                <w:szCs w:val="14"/>
              </w:rPr>
              <w:alias w:val="Título"/>
              <w:tag w:val=""/>
              <w:id w:val="-162184047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662198">
                <w:rPr>
                  <w:rFonts w:ascii="Calibri" w:hAnsi="Calibri"/>
                  <w:sz w:val="14"/>
                  <w:szCs w:val="14"/>
                </w:rPr>
                <w:t>Mod</w:t>
              </w:r>
              <w:proofErr w:type="spellEnd"/>
              <w:r w:rsidR="00662198">
                <w:rPr>
                  <w:rFonts w:ascii="Calibri" w:hAnsi="Calibri"/>
                  <w:sz w:val="14"/>
                  <w:szCs w:val="14"/>
                </w:rPr>
                <w:t>. Geral (vertical) - C. Profissionais</w:t>
              </w:r>
            </w:sdtContent>
          </w:sdt>
          <w:r w:rsidR="00662198" w:rsidRPr="00611B52">
            <w:rPr>
              <w:rFonts w:ascii="Calibri" w:hAnsi="Calibri"/>
              <w:sz w:val="14"/>
              <w:szCs w:val="14"/>
            </w:rPr>
            <w:t xml:space="preserve"> - </w:t>
          </w:r>
          <w:r w:rsidR="00662198" w:rsidRPr="00611B52">
            <w:rPr>
              <w:rFonts w:ascii="Calibri" w:hAnsi="Calibri"/>
              <w:sz w:val="14"/>
              <w:szCs w:val="14"/>
            </w:rPr>
            <w:fldChar w:fldCharType="begin"/>
          </w:r>
          <w:r w:rsidR="00662198" w:rsidRPr="00611B52">
            <w:rPr>
              <w:rFonts w:ascii="Calibri" w:hAnsi="Calibri"/>
              <w:sz w:val="14"/>
              <w:szCs w:val="14"/>
            </w:rPr>
            <w:instrText xml:space="preserve"> SUBJECT   \* MERGEFORMAT </w:instrText>
          </w:r>
          <w:r w:rsidR="00662198" w:rsidRPr="00611B52">
            <w:rPr>
              <w:rFonts w:ascii="Calibri" w:hAnsi="Calibri"/>
              <w:sz w:val="14"/>
              <w:szCs w:val="14"/>
            </w:rPr>
            <w:fldChar w:fldCharType="end"/>
          </w:r>
          <w:r w:rsidR="00662198" w:rsidRPr="00611B52">
            <w:rPr>
              <w:rFonts w:ascii="Calibri" w:hAnsi="Calibri"/>
              <w:sz w:val="14"/>
              <w:szCs w:val="14"/>
            </w:rPr>
            <w:fldChar w:fldCharType="begin"/>
          </w:r>
          <w:r w:rsidR="00662198" w:rsidRPr="00611B52">
            <w:rPr>
              <w:rFonts w:ascii="Calibri" w:hAnsi="Calibri"/>
              <w:sz w:val="14"/>
              <w:szCs w:val="14"/>
            </w:rPr>
            <w:instrText xml:space="preserve"> SUBJECT  \* Lower  \* MERGEFORMAT </w:instrText>
          </w:r>
          <w:r w:rsidR="00662198" w:rsidRPr="00611B52">
            <w:rPr>
              <w:rFonts w:ascii="Calibri" w:hAnsi="Calibri"/>
              <w:sz w:val="14"/>
              <w:szCs w:val="14"/>
            </w:rPr>
            <w:fldChar w:fldCharType="end"/>
          </w:r>
          <w:sdt>
            <w:sdtPr>
              <w:rPr>
                <w:rFonts w:ascii="Calibri" w:hAnsi="Calibri"/>
                <w:sz w:val="14"/>
                <w:szCs w:val="14"/>
              </w:rPr>
              <w:alias w:val="Estado"/>
              <w:tag w:val=""/>
              <w:id w:val="-616447189"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662198">
                <w:rPr>
                  <w:rFonts w:ascii="Calibri" w:hAnsi="Calibri"/>
                  <w:sz w:val="14"/>
                  <w:szCs w:val="14"/>
                </w:rPr>
                <w:t>vs1.0.1</w:t>
              </w:r>
            </w:sdtContent>
          </w:sdt>
        </w:p>
      </w:tc>
      <w:tc>
        <w:tcPr>
          <w:tcW w:w="5109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662198" w:rsidRDefault="00662198" w:rsidP="001F7058">
          <w:pPr>
            <w:ind w:firstLine="0"/>
            <w:jc w:val="left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42979462" wp14:editId="4C245096">
                <wp:extent cx="2325799" cy="333375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4659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4" w:type="dxa"/>
          <w:tcBorders>
            <w:top w:val="nil"/>
            <w:left w:val="nil"/>
            <w:bottom w:val="dotted" w:sz="4" w:space="0" w:color="auto"/>
            <w:right w:val="nil"/>
          </w:tcBorders>
          <w:shd w:val="clear" w:color="auto" w:fill="auto"/>
        </w:tcPr>
        <w:p w:rsidR="00662198" w:rsidRDefault="00662198" w:rsidP="001F7058">
          <w:pPr>
            <w:jc w:val="right"/>
            <w:rPr>
              <w:rFonts w:ascii="Calibri" w:hAnsi="Calibri" w:cs="Arial"/>
              <w:color w:val="333333"/>
              <w:spacing w:val="-5"/>
              <w:sz w:val="14"/>
              <w:szCs w:val="14"/>
            </w:rPr>
          </w:pPr>
        </w:p>
      </w:tc>
    </w:tr>
    <w:tr w:rsidR="00662198" w:rsidTr="001F7058">
      <w:trPr>
        <w:trHeight w:val="210"/>
        <w:jc w:val="center"/>
      </w:trPr>
      <w:tc>
        <w:tcPr>
          <w:tcW w:w="3221" w:type="dxa"/>
          <w:vMerge/>
          <w:tcBorders>
            <w:top w:val="nil"/>
            <w:left w:val="nil"/>
            <w:right w:val="nil"/>
          </w:tcBorders>
          <w:vAlign w:val="center"/>
        </w:tcPr>
        <w:p w:rsidR="00662198" w:rsidRDefault="00662198" w:rsidP="001F7058">
          <w:pPr>
            <w:ind w:firstLine="0"/>
            <w:jc w:val="left"/>
            <w:rPr>
              <w:rFonts w:ascii="Calibri" w:hAnsi="Calibri"/>
              <w:sz w:val="14"/>
              <w:szCs w:val="14"/>
            </w:rPr>
          </w:pPr>
        </w:p>
      </w:tc>
      <w:tc>
        <w:tcPr>
          <w:tcW w:w="5109" w:type="dxa"/>
          <w:vMerge/>
          <w:tcBorders>
            <w:top w:val="nil"/>
            <w:left w:val="nil"/>
            <w:right w:val="nil"/>
          </w:tcBorders>
        </w:tcPr>
        <w:p w:rsidR="00662198" w:rsidRDefault="00662198" w:rsidP="001F7058">
          <w:pPr>
            <w:ind w:firstLine="0"/>
            <w:jc w:val="left"/>
            <w:rPr>
              <w:noProof/>
            </w:rPr>
          </w:pPr>
        </w:p>
      </w:tc>
      <w:tc>
        <w:tcPr>
          <w:tcW w:w="1334" w:type="dxa"/>
          <w:tcBorders>
            <w:top w:val="dotted" w:sz="4" w:space="0" w:color="auto"/>
            <w:left w:val="nil"/>
            <w:bottom w:val="nil"/>
            <w:right w:val="nil"/>
          </w:tcBorders>
          <w:shd w:val="clear" w:color="auto" w:fill="D9D9D9" w:themeFill="background1" w:themeFillShade="D9"/>
        </w:tcPr>
        <w:p w:rsidR="00662198" w:rsidRPr="009C5AA7" w:rsidRDefault="00662198" w:rsidP="001F7058">
          <w:pPr>
            <w:jc w:val="right"/>
            <w:rPr>
              <w:rFonts w:ascii="Calibri" w:hAnsi="Calibri"/>
              <w:b/>
              <w:sz w:val="14"/>
              <w:szCs w:val="14"/>
            </w:rPr>
          </w:pPr>
          <w:r>
            <w:rPr>
              <w:rFonts w:ascii="Calibri" w:hAnsi="Calibri"/>
              <w:b/>
              <w:sz w:val="14"/>
              <w:szCs w:val="14"/>
            </w:rPr>
            <w:fldChar w:fldCharType="begin"/>
          </w:r>
          <w:r>
            <w:rPr>
              <w:rFonts w:ascii="Calibri" w:hAnsi="Calibri"/>
              <w:b/>
              <w:sz w:val="14"/>
              <w:szCs w:val="14"/>
            </w:rPr>
            <w:instrText xml:space="preserve"> PAGE  \* Arabic  \* MERGEFORMAT </w:instrText>
          </w:r>
          <w:r>
            <w:rPr>
              <w:rFonts w:ascii="Calibri" w:hAnsi="Calibri"/>
              <w:b/>
              <w:sz w:val="14"/>
              <w:szCs w:val="14"/>
            </w:rPr>
            <w:fldChar w:fldCharType="separate"/>
          </w:r>
          <w:r w:rsidR="00E5571B">
            <w:rPr>
              <w:rFonts w:ascii="Calibri" w:hAnsi="Calibri"/>
              <w:b/>
              <w:noProof/>
              <w:sz w:val="14"/>
              <w:szCs w:val="14"/>
            </w:rPr>
            <w:t>1</w:t>
          </w:r>
          <w:r>
            <w:rPr>
              <w:rFonts w:ascii="Calibri" w:hAnsi="Calibri"/>
              <w:b/>
              <w:sz w:val="14"/>
              <w:szCs w:val="14"/>
            </w:rPr>
            <w:fldChar w:fldCharType="end"/>
          </w:r>
          <w:r>
            <w:rPr>
              <w:rFonts w:ascii="Calibri" w:hAnsi="Calibri"/>
              <w:b/>
              <w:sz w:val="14"/>
              <w:szCs w:val="14"/>
            </w:rPr>
            <w:t xml:space="preserve"> </w:t>
          </w:r>
          <w:proofErr w:type="gramStart"/>
          <w:r>
            <w:rPr>
              <w:rFonts w:ascii="Calibri" w:hAnsi="Calibri"/>
              <w:b/>
              <w:sz w:val="14"/>
              <w:szCs w:val="14"/>
            </w:rPr>
            <w:t>de</w:t>
          </w:r>
          <w:proofErr w:type="gramEnd"/>
          <w:r>
            <w:rPr>
              <w:rFonts w:ascii="Calibri" w:hAnsi="Calibri"/>
              <w:b/>
              <w:sz w:val="14"/>
              <w:szCs w:val="14"/>
            </w:rPr>
            <w:t xml:space="preserve"> </w:t>
          </w:r>
          <w:r>
            <w:rPr>
              <w:rFonts w:ascii="Calibri" w:hAnsi="Calibri"/>
              <w:b/>
              <w:sz w:val="14"/>
              <w:szCs w:val="14"/>
            </w:rPr>
            <w:fldChar w:fldCharType="begin"/>
          </w:r>
          <w:r>
            <w:rPr>
              <w:rFonts w:ascii="Calibri" w:hAnsi="Calibri"/>
              <w:b/>
              <w:sz w:val="14"/>
              <w:szCs w:val="14"/>
            </w:rPr>
            <w:instrText xml:space="preserve"> NUMPAGES  \* Arabic  \* MERGEFORMAT </w:instrText>
          </w:r>
          <w:r>
            <w:rPr>
              <w:rFonts w:ascii="Calibri" w:hAnsi="Calibri"/>
              <w:b/>
              <w:sz w:val="14"/>
              <w:szCs w:val="14"/>
            </w:rPr>
            <w:fldChar w:fldCharType="separate"/>
          </w:r>
          <w:r w:rsidR="00E5571B">
            <w:rPr>
              <w:rFonts w:ascii="Calibri" w:hAnsi="Calibri"/>
              <w:b/>
              <w:noProof/>
              <w:sz w:val="14"/>
              <w:szCs w:val="14"/>
            </w:rPr>
            <w:t>1</w:t>
          </w:r>
          <w:r>
            <w:rPr>
              <w:rFonts w:ascii="Calibri" w:hAnsi="Calibri"/>
              <w:b/>
              <w:sz w:val="14"/>
              <w:szCs w:val="14"/>
            </w:rPr>
            <w:fldChar w:fldCharType="end"/>
          </w:r>
        </w:p>
      </w:tc>
    </w:tr>
    <w:tr w:rsidR="00662198" w:rsidTr="001F7058">
      <w:trPr>
        <w:trHeight w:val="210"/>
        <w:jc w:val="center"/>
      </w:trPr>
      <w:tc>
        <w:tcPr>
          <w:tcW w:w="3221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:rsidR="00662198" w:rsidRDefault="00662198" w:rsidP="001F7058">
          <w:pPr>
            <w:ind w:firstLine="0"/>
            <w:jc w:val="left"/>
            <w:rPr>
              <w:rFonts w:ascii="Calibri" w:hAnsi="Calibri"/>
              <w:sz w:val="14"/>
              <w:szCs w:val="14"/>
            </w:rPr>
          </w:pPr>
        </w:p>
      </w:tc>
      <w:tc>
        <w:tcPr>
          <w:tcW w:w="5109" w:type="dxa"/>
          <w:vMerge/>
          <w:tcBorders>
            <w:top w:val="nil"/>
            <w:left w:val="nil"/>
            <w:bottom w:val="nil"/>
            <w:right w:val="nil"/>
          </w:tcBorders>
        </w:tcPr>
        <w:p w:rsidR="00662198" w:rsidRDefault="00662198" w:rsidP="001F7058">
          <w:pPr>
            <w:ind w:firstLine="0"/>
            <w:jc w:val="left"/>
            <w:rPr>
              <w:noProof/>
            </w:rPr>
          </w:pPr>
        </w:p>
      </w:tc>
      <w:tc>
        <w:tcPr>
          <w:tcW w:w="1334" w:type="dxa"/>
          <w:tcBorders>
            <w:top w:val="nil"/>
            <w:left w:val="nil"/>
            <w:right w:val="nil"/>
          </w:tcBorders>
          <w:shd w:val="clear" w:color="auto" w:fill="auto"/>
        </w:tcPr>
        <w:p w:rsidR="00662198" w:rsidRPr="009C5AA7" w:rsidRDefault="00662198" w:rsidP="001F7058">
          <w:pPr>
            <w:jc w:val="right"/>
            <w:rPr>
              <w:rFonts w:ascii="Calibri" w:hAnsi="Calibri"/>
              <w:b/>
              <w:sz w:val="14"/>
              <w:szCs w:val="14"/>
            </w:rPr>
          </w:pPr>
        </w:p>
      </w:tc>
    </w:tr>
  </w:tbl>
  <w:p w:rsidR="00456799" w:rsidRPr="00662198" w:rsidRDefault="00456799" w:rsidP="00662198">
    <w:pPr>
      <w:tabs>
        <w:tab w:val="left" w:pos="142"/>
        <w:tab w:val="right" w:pos="9498"/>
      </w:tabs>
      <w:spacing w:line="240" w:lineRule="auto"/>
      <w:ind w:firstLine="0"/>
      <w:rPr>
        <w:rFonts w:ascii="Calibri" w:hAnsi="Calibri" w:cs="Arial"/>
        <w:color w:val="333333"/>
        <w:sz w:val="8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ED" w:rsidRDefault="003D48ED" w:rsidP="00BC3D1F">
      <w:pPr>
        <w:spacing w:line="240" w:lineRule="auto"/>
      </w:pPr>
      <w:r>
        <w:separator/>
      </w:r>
    </w:p>
  </w:footnote>
  <w:footnote w:type="continuationSeparator" w:id="0">
    <w:p w:rsidR="003D48ED" w:rsidRDefault="003D48ED" w:rsidP="00BC3D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dotted" w:sz="4" w:space="0" w:color="auto"/>
        <w:insideH w:val="dotted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8"/>
      <w:gridCol w:w="4696"/>
    </w:tblGrid>
    <w:tr w:rsidR="007D6856" w:rsidRPr="00456799" w:rsidTr="001C365E">
      <w:trPr>
        <w:jc w:val="center"/>
      </w:trPr>
      <w:tc>
        <w:tcPr>
          <w:tcW w:w="4928" w:type="dxa"/>
          <w:tcBorders>
            <w:bottom w:val="nil"/>
          </w:tcBorders>
          <w:shd w:val="clear" w:color="auto" w:fill="auto"/>
        </w:tcPr>
        <w:p w:rsidR="00456799" w:rsidRPr="00456799" w:rsidRDefault="00475D1B" w:rsidP="001C365E">
          <w:pPr>
            <w:pStyle w:val="Endereodoremetente"/>
            <w:tabs>
              <w:tab w:val="left" w:pos="3795"/>
            </w:tabs>
            <w:snapToGrid w:val="0"/>
            <w:ind w:firstLine="0"/>
            <w:rPr>
              <w:rFonts w:eastAsia="Calibri"/>
              <w:color w:val="333333"/>
            </w:rPr>
          </w:pPr>
          <w:r>
            <w:rPr>
              <w:noProof/>
              <w:lang w:eastAsia="pt-PT"/>
            </w:rPr>
            <w:drawing>
              <wp:inline distT="0" distB="0" distL="0" distR="0" wp14:anchorId="149C5C7F" wp14:editId="4D953300">
                <wp:extent cx="1800000" cy="476847"/>
                <wp:effectExtent l="0" t="0" r="0" b="0"/>
                <wp:docPr id="6" name="Imagem 6" descr="C:\Users\cristinadamas.ESCOLACP\Desktop\AbrirDo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cristinadamas.ESCOLACP\Desktop\AbrirDoc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t="10937" b="10937"/>
                        <a:stretch/>
                      </pic:blipFill>
                      <pic:spPr bwMode="auto">
                        <a:xfrm>
                          <a:off x="0" y="0"/>
                          <a:ext cx="1800000" cy="476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shd w:val="clear" w:color="auto" w:fill="auto"/>
        </w:tcPr>
        <w:p w:rsidR="00456799" w:rsidRPr="00456799" w:rsidRDefault="00EF5F09" w:rsidP="00777B4F">
          <w:pPr>
            <w:ind w:left="1593" w:firstLine="0"/>
            <w:rPr>
              <w:rFonts w:ascii="Calibri" w:eastAsia="Calibri" w:hAnsi="Calibri" w:cs="Arial"/>
              <w:color w:val="333333"/>
              <w:sz w:val="14"/>
              <w:szCs w:val="16"/>
            </w:rPr>
          </w:pPr>
          <w:r>
            <w:rPr>
              <w:rFonts w:eastAsia="Calibri"/>
              <w:noProof/>
              <w:color w:val="333333"/>
              <w:sz w:val="22"/>
              <w:szCs w:val="22"/>
            </w:rPr>
            <w:drawing>
              <wp:anchor distT="0" distB="0" distL="114300" distR="114300" simplePos="0" relativeHeight="251657216" behindDoc="0" locked="0" layoutInCell="1" allowOverlap="1" wp14:anchorId="181B43BD" wp14:editId="690271D0">
                <wp:simplePos x="0" y="0"/>
                <wp:positionH relativeFrom="margin">
                  <wp:posOffset>325120</wp:posOffset>
                </wp:positionH>
                <wp:positionV relativeFrom="margin">
                  <wp:posOffset>55880</wp:posOffset>
                </wp:positionV>
                <wp:extent cx="504825" cy="400050"/>
                <wp:effectExtent l="0" t="0" r="9525" b="0"/>
                <wp:wrapNone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="00456799" w:rsidRPr="00456799">
            <w:rPr>
              <w:rFonts w:ascii="Calibri" w:eastAsia="Calibri" w:hAnsi="Calibri" w:cs="Arial"/>
              <w:color w:val="333333"/>
              <w:sz w:val="14"/>
              <w:szCs w:val="16"/>
            </w:rPr>
            <w:t>DGEstE</w:t>
          </w:r>
          <w:proofErr w:type="spellEnd"/>
          <w:r w:rsidR="00456799" w:rsidRPr="00456799">
            <w:rPr>
              <w:rFonts w:ascii="Calibri" w:eastAsia="Calibri" w:hAnsi="Calibri" w:cs="Arial"/>
              <w:color w:val="333333"/>
              <w:sz w:val="14"/>
              <w:szCs w:val="16"/>
            </w:rPr>
            <w:t xml:space="preserve"> - Região </w:t>
          </w:r>
          <w:r w:rsidR="00456799" w:rsidRPr="007D6856">
            <w:rPr>
              <w:rFonts w:ascii="Calibri" w:eastAsia="Calibri" w:hAnsi="Calibri"/>
              <w:color w:val="333333"/>
              <w:sz w:val="14"/>
              <w:szCs w:val="16"/>
            </w:rPr>
            <w:t>Norte</w:t>
          </w:r>
        </w:p>
        <w:p w:rsidR="007D6856" w:rsidRDefault="00456799" w:rsidP="00777B4F">
          <w:pPr>
            <w:tabs>
              <w:tab w:val="left" w:pos="180"/>
            </w:tabs>
            <w:ind w:left="1593" w:firstLine="0"/>
            <w:rPr>
              <w:rFonts w:ascii="Calibri" w:eastAsia="Calibri" w:hAnsi="Calibri"/>
              <w:color w:val="333333"/>
              <w:sz w:val="14"/>
              <w:szCs w:val="16"/>
            </w:rPr>
          </w:pPr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 xml:space="preserve">Agrupamento de Escolas de Castelo de Paiva </w:t>
          </w:r>
        </w:p>
        <w:p w:rsidR="00456799" w:rsidRPr="00456799" w:rsidRDefault="00456799" w:rsidP="00777B4F">
          <w:pPr>
            <w:tabs>
              <w:tab w:val="left" w:pos="180"/>
              <w:tab w:val="left" w:pos="3744"/>
            </w:tabs>
            <w:ind w:left="1593" w:firstLine="0"/>
            <w:rPr>
              <w:rFonts w:eastAsia="Calibri"/>
              <w:color w:val="333333"/>
              <w:sz w:val="14"/>
              <w:szCs w:val="16"/>
            </w:rPr>
          </w:pPr>
          <w:proofErr w:type="spellStart"/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>Cod</w:t>
          </w:r>
          <w:proofErr w:type="spellEnd"/>
          <w:proofErr w:type="gramStart"/>
          <w:r w:rsidRPr="00456799">
            <w:rPr>
              <w:rFonts w:ascii="Calibri" w:eastAsia="Calibri" w:hAnsi="Calibri"/>
              <w:color w:val="333333"/>
              <w:sz w:val="14"/>
              <w:szCs w:val="16"/>
            </w:rPr>
            <w:t>:  151312</w:t>
          </w:r>
          <w:proofErr w:type="gramEnd"/>
        </w:p>
      </w:tc>
    </w:tr>
    <w:tr w:rsidR="008E6701" w:rsidRPr="008E6701" w:rsidTr="001C365E">
      <w:trPr>
        <w:trHeight w:val="60"/>
        <w:jc w:val="center"/>
      </w:trPr>
      <w:tc>
        <w:tcPr>
          <w:tcW w:w="4928" w:type="dxa"/>
          <w:tcBorders>
            <w:top w:val="nil"/>
          </w:tcBorders>
          <w:shd w:val="clear" w:color="auto" w:fill="auto"/>
        </w:tcPr>
        <w:p w:rsidR="008E6701" w:rsidRPr="008E6701" w:rsidRDefault="008E6701" w:rsidP="00777B4F">
          <w:pPr>
            <w:pStyle w:val="Endereodoremetente"/>
            <w:tabs>
              <w:tab w:val="left" w:pos="3795"/>
              <w:tab w:val="center" w:pos="5580"/>
            </w:tabs>
            <w:snapToGrid w:val="0"/>
            <w:spacing w:line="240" w:lineRule="auto"/>
            <w:rPr>
              <w:rFonts w:asciiTheme="minorHAnsi" w:eastAsia="Calibri" w:hAnsiTheme="minorHAnsi"/>
              <w:noProof/>
              <w:color w:val="333333"/>
              <w:sz w:val="2"/>
              <w:szCs w:val="2"/>
              <w:lang w:eastAsia="pt-PT"/>
            </w:rPr>
          </w:pPr>
        </w:p>
      </w:tc>
      <w:tc>
        <w:tcPr>
          <w:tcW w:w="4812" w:type="dxa"/>
          <w:shd w:val="clear" w:color="auto" w:fill="D9D9D9" w:themeFill="background1" w:themeFillShade="D9"/>
        </w:tcPr>
        <w:p w:rsidR="008E6701" w:rsidRPr="008E6701" w:rsidRDefault="008E6701" w:rsidP="00777B4F">
          <w:pPr>
            <w:spacing w:line="240" w:lineRule="auto"/>
            <w:ind w:left="3861" w:firstLine="0"/>
            <w:jc w:val="left"/>
            <w:rPr>
              <w:rFonts w:eastAsia="Calibri"/>
              <w:noProof/>
              <w:color w:val="333333"/>
              <w:sz w:val="2"/>
              <w:szCs w:val="2"/>
            </w:rPr>
          </w:pPr>
        </w:p>
      </w:tc>
    </w:tr>
  </w:tbl>
  <w:p w:rsidR="00456799" w:rsidRPr="00777B4F" w:rsidRDefault="00456799" w:rsidP="00777B4F">
    <w:pPr>
      <w:pStyle w:val="Endereodoremetente"/>
      <w:snapToGrid w:val="0"/>
      <w:spacing w:line="240" w:lineRule="auto"/>
      <w:rPr>
        <w:rFonts w:asciiTheme="minorHAnsi" w:hAnsiTheme="minorHAnsi"/>
        <w:color w:val="3333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F1D"/>
    <w:multiLevelType w:val="hybridMultilevel"/>
    <w:tmpl w:val="0BF8ACD2"/>
    <w:lvl w:ilvl="0" w:tplc="08160019">
      <w:start w:val="1"/>
      <w:numFmt w:val="lowerLetter"/>
      <w:lvlText w:val="%1."/>
      <w:lvlJc w:val="left"/>
      <w:pPr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32666"/>
    <w:multiLevelType w:val="hybridMultilevel"/>
    <w:tmpl w:val="99E08AD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E3857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C924505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0F1B86"/>
    <w:multiLevelType w:val="multilevel"/>
    <w:tmpl w:val="31C49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2595EC5"/>
    <w:multiLevelType w:val="hybridMultilevel"/>
    <w:tmpl w:val="9B3829FE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2513E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14109D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C91F84"/>
    <w:multiLevelType w:val="hybridMultilevel"/>
    <w:tmpl w:val="9D40273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F2FAE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840C257A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6B95E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D69C52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6C6CA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2ADC4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465B7C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404FAC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A3114A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AC4E1B"/>
    <w:multiLevelType w:val="hybridMultilevel"/>
    <w:tmpl w:val="4AB2E1EE"/>
    <w:lvl w:ilvl="0" w:tplc="13C0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657F5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4F0D0D"/>
    <w:multiLevelType w:val="hybridMultilevel"/>
    <w:tmpl w:val="BDCA86AC"/>
    <w:lvl w:ilvl="0" w:tplc="C1F2F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31141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87E7A59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1E936A8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9713A6F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A7324"/>
    <w:multiLevelType w:val="hybridMultilevel"/>
    <w:tmpl w:val="0D7A5C7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B35188"/>
    <w:multiLevelType w:val="hybridMultilevel"/>
    <w:tmpl w:val="57BA1236"/>
    <w:lvl w:ilvl="0" w:tplc="308A8AE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5A7202E6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B242DDB"/>
    <w:multiLevelType w:val="hybridMultilevel"/>
    <w:tmpl w:val="D496FA42"/>
    <w:lvl w:ilvl="0" w:tplc="C1F2FA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961C5"/>
    <w:multiLevelType w:val="hybridMultilevel"/>
    <w:tmpl w:val="3AB4533C"/>
    <w:lvl w:ilvl="0" w:tplc="08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AF2254B"/>
    <w:multiLevelType w:val="multilevel"/>
    <w:tmpl w:val="6F56B3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D7A3D92"/>
    <w:multiLevelType w:val="multilevel"/>
    <w:tmpl w:val="6204A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Roman"/>
      <w:lvlText w:val="%2."/>
      <w:lvlJc w:val="righ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4A4E4E"/>
    <w:multiLevelType w:val="hybridMultilevel"/>
    <w:tmpl w:val="C9C2B97A"/>
    <w:lvl w:ilvl="0" w:tplc="27203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19"/>
  </w:num>
  <w:num w:numId="8">
    <w:abstractNumId w:val="16"/>
  </w:num>
  <w:num w:numId="9">
    <w:abstractNumId w:val="22"/>
  </w:num>
  <w:num w:numId="10">
    <w:abstractNumId w:val="1"/>
  </w:num>
  <w:num w:numId="11">
    <w:abstractNumId w:val="21"/>
  </w:num>
  <w:num w:numId="12">
    <w:abstractNumId w:val="4"/>
  </w:num>
  <w:num w:numId="13">
    <w:abstractNumId w:val="14"/>
  </w:num>
  <w:num w:numId="14">
    <w:abstractNumId w:val="6"/>
  </w:num>
  <w:num w:numId="15">
    <w:abstractNumId w:val="23"/>
  </w:num>
  <w:num w:numId="16">
    <w:abstractNumId w:val="11"/>
  </w:num>
  <w:num w:numId="17">
    <w:abstractNumId w:val="15"/>
  </w:num>
  <w:num w:numId="18">
    <w:abstractNumId w:val="9"/>
  </w:num>
  <w:num w:numId="19">
    <w:abstractNumId w:val="17"/>
  </w:num>
  <w:num w:numId="20">
    <w:abstractNumId w:val="18"/>
  </w:num>
  <w:num w:numId="21">
    <w:abstractNumId w:val="24"/>
  </w:num>
  <w:num w:numId="22">
    <w:abstractNumId w:val="12"/>
  </w:num>
  <w:num w:numId="23">
    <w:abstractNumId w:val="20"/>
  </w:num>
  <w:num w:numId="24">
    <w:abstractNumId w:val="0"/>
  </w:num>
  <w:num w:numId="2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37"/>
    <w:rsid w:val="00024854"/>
    <w:rsid w:val="00050B04"/>
    <w:rsid w:val="0006219F"/>
    <w:rsid w:val="000A7E98"/>
    <w:rsid w:val="000B366A"/>
    <w:rsid w:val="000B760F"/>
    <w:rsid w:val="000C0295"/>
    <w:rsid w:val="000C3CF2"/>
    <w:rsid w:val="000E2ED5"/>
    <w:rsid w:val="000E5B09"/>
    <w:rsid w:val="000E5D85"/>
    <w:rsid w:val="000E6F8B"/>
    <w:rsid w:val="000F209D"/>
    <w:rsid w:val="000F4BB7"/>
    <w:rsid w:val="00106BDB"/>
    <w:rsid w:val="00121028"/>
    <w:rsid w:val="00123961"/>
    <w:rsid w:val="0014483E"/>
    <w:rsid w:val="00153D9F"/>
    <w:rsid w:val="00156523"/>
    <w:rsid w:val="001625B1"/>
    <w:rsid w:val="0016626B"/>
    <w:rsid w:val="00180E4B"/>
    <w:rsid w:val="00182760"/>
    <w:rsid w:val="0019198F"/>
    <w:rsid w:val="00196A50"/>
    <w:rsid w:val="001A0ACC"/>
    <w:rsid w:val="001C1651"/>
    <w:rsid w:val="001C1743"/>
    <w:rsid w:val="001C365E"/>
    <w:rsid w:val="001C5A94"/>
    <w:rsid w:val="001D006A"/>
    <w:rsid w:val="001D73C2"/>
    <w:rsid w:val="001E2204"/>
    <w:rsid w:val="001E6D9A"/>
    <w:rsid w:val="001F6691"/>
    <w:rsid w:val="0020077D"/>
    <w:rsid w:val="00201BAC"/>
    <w:rsid w:val="00205157"/>
    <w:rsid w:val="00226367"/>
    <w:rsid w:val="00250ECB"/>
    <w:rsid w:val="0028567A"/>
    <w:rsid w:val="0029010B"/>
    <w:rsid w:val="002A0CCD"/>
    <w:rsid w:val="002A0CEC"/>
    <w:rsid w:val="002B3865"/>
    <w:rsid w:val="002D140F"/>
    <w:rsid w:val="002D4F77"/>
    <w:rsid w:val="002E49DB"/>
    <w:rsid w:val="002F6776"/>
    <w:rsid w:val="002F701D"/>
    <w:rsid w:val="00323D4E"/>
    <w:rsid w:val="00326444"/>
    <w:rsid w:val="0033016F"/>
    <w:rsid w:val="00333975"/>
    <w:rsid w:val="00344B16"/>
    <w:rsid w:val="00352D77"/>
    <w:rsid w:val="00361277"/>
    <w:rsid w:val="003716C9"/>
    <w:rsid w:val="0037203D"/>
    <w:rsid w:val="00387734"/>
    <w:rsid w:val="00396ECA"/>
    <w:rsid w:val="003A53B1"/>
    <w:rsid w:val="003B7FA5"/>
    <w:rsid w:val="003D48ED"/>
    <w:rsid w:val="003E39CC"/>
    <w:rsid w:val="003F4AAF"/>
    <w:rsid w:val="003F4D0E"/>
    <w:rsid w:val="003F5AE8"/>
    <w:rsid w:val="00400770"/>
    <w:rsid w:val="0042413E"/>
    <w:rsid w:val="004401C9"/>
    <w:rsid w:val="00443F46"/>
    <w:rsid w:val="00446DB4"/>
    <w:rsid w:val="00452F48"/>
    <w:rsid w:val="0045318B"/>
    <w:rsid w:val="00453687"/>
    <w:rsid w:val="00454957"/>
    <w:rsid w:val="00456799"/>
    <w:rsid w:val="00475D1B"/>
    <w:rsid w:val="00483A58"/>
    <w:rsid w:val="004A6CD3"/>
    <w:rsid w:val="004B042B"/>
    <w:rsid w:val="004B08BA"/>
    <w:rsid w:val="004C416B"/>
    <w:rsid w:val="004D11F4"/>
    <w:rsid w:val="004E361C"/>
    <w:rsid w:val="004E7DA4"/>
    <w:rsid w:val="004F613F"/>
    <w:rsid w:val="005046CE"/>
    <w:rsid w:val="0052177A"/>
    <w:rsid w:val="0053546B"/>
    <w:rsid w:val="00562A8B"/>
    <w:rsid w:val="00564F4A"/>
    <w:rsid w:val="0057405C"/>
    <w:rsid w:val="00582844"/>
    <w:rsid w:val="005A34AF"/>
    <w:rsid w:val="005B205D"/>
    <w:rsid w:val="005C2976"/>
    <w:rsid w:val="005C2CDE"/>
    <w:rsid w:val="005C31EF"/>
    <w:rsid w:val="005C5420"/>
    <w:rsid w:val="005E05B6"/>
    <w:rsid w:val="005E1CCE"/>
    <w:rsid w:val="005E38E0"/>
    <w:rsid w:val="005F1C62"/>
    <w:rsid w:val="00611B52"/>
    <w:rsid w:val="0061438B"/>
    <w:rsid w:val="00621316"/>
    <w:rsid w:val="00627EBD"/>
    <w:rsid w:val="0063286A"/>
    <w:rsid w:val="0065044E"/>
    <w:rsid w:val="00651238"/>
    <w:rsid w:val="00660C2A"/>
    <w:rsid w:val="00662198"/>
    <w:rsid w:val="00663941"/>
    <w:rsid w:val="00666189"/>
    <w:rsid w:val="00670BF6"/>
    <w:rsid w:val="0067670A"/>
    <w:rsid w:val="00677154"/>
    <w:rsid w:val="00677E63"/>
    <w:rsid w:val="006801C5"/>
    <w:rsid w:val="0069106E"/>
    <w:rsid w:val="00695DDE"/>
    <w:rsid w:val="00696657"/>
    <w:rsid w:val="006B2474"/>
    <w:rsid w:val="006B2A2A"/>
    <w:rsid w:val="006B707D"/>
    <w:rsid w:val="006C1A07"/>
    <w:rsid w:val="006C567C"/>
    <w:rsid w:val="006D3E80"/>
    <w:rsid w:val="006D410C"/>
    <w:rsid w:val="006D5B86"/>
    <w:rsid w:val="006E3D45"/>
    <w:rsid w:val="006F2048"/>
    <w:rsid w:val="006F38F2"/>
    <w:rsid w:val="00706D7D"/>
    <w:rsid w:val="00707EFD"/>
    <w:rsid w:val="007149EB"/>
    <w:rsid w:val="00733FB6"/>
    <w:rsid w:val="00762474"/>
    <w:rsid w:val="00770AFA"/>
    <w:rsid w:val="00775803"/>
    <w:rsid w:val="00777B4F"/>
    <w:rsid w:val="00777BFD"/>
    <w:rsid w:val="00781488"/>
    <w:rsid w:val="00792578"/>
    <w:rsid w:val="00794B37"/>
    <w:rsid w:val="007964C1"/>
    <w:rsid w:val="007B06BB"/>
    <w:rsid w:val="007D52EC"/>
    <w:rsid w:val="007D6454"/>
    <w:rsid w:val="007D65B1"/>
    <w:rsid w:val="007D6856"/>
    <w:rsid w:val="007E1516"/>
    <w:rsid w:val="007E784F"/>
    <w:rsid w:val="007F0301"/>
    <w:rsid w:val="00803114"/>
    <w:rsid w:val="00805519"/>
    <w:rsid w:val="008100AB"/>
    <w:rsid w:val="00815224"/>
    <w:rsid w:val="008253C2"/>
    <w:rsid w:val="00833A79"/>
    <w:rsid w:val="00833E95"/>
    <w:rsid w:val="008432DB"/>
    <w:rsid w:val="00853AC7"/>
    <w:rsid w:val="00854D5B"/>
    <w:rsid w:val="0086232A"/>
    <w:rsid w:val="00876734"/>
    <w:rsid w:val="008A0519"/>
    <w:rsid w:val="008D2E98"/>
    <w:rsid w:val="008D4026"/>
    <w:rsid w:val="008E19E2"/>
    <w:rsid w:val="008E6701"/>
    <w:rsid w:val="008E6A7B"/>
    <w:rsid w:val="008F5A00"/>
    <w:rsid w:val="008F6293"/>
    <w:rsid w:val="00917138"/>
    <w:rsid w:val="00921621"/>
    <w:rsid w:val="0092393F"/>
    <w:rsid w:val="00925799"/>
    <w:rsid w:val="0093052C"/>
    <w:rsid w:val="00933739"/>
    <w:rsid w:val="0094651E"/>
    <w:rsid w:val="009578BD"/>
    <w:rsid w:val="0096109C"/>
    <w:rsid w:val="00977E4D"/>
    <w:rsid w:val="00984D4C"/>
    <w:rsid w:val="009929E7"/>
    <w:rsid w:val="0099632B"/>
    <w:rsid w:val="009A1D64"/>
    <w:rsid w:val="009B0F71"/>
    <w:rsid w:val="009C5AA7"/>
    <w:rsid w:val="00A039DB"/>
    <w:rsid w:val="00A112BD"/>
    <w:rsid w:val="00A1312F"/>
    <w:rsid w:val="00A140EB"/>
    <w:rsid w:val="00A25C77"/>
    <w:rsid w:val="00A30BFD"/>
    <w:rsid w:val="00A313BB"/>
    <w:rsid w:val="00A45FA0"/>
    <w:rsid w:val="00A475AD"/>
    <w:rsid w:val="00A52EA9"/>
    <w:rsid w:val="00A61262"/>
    <w:rsid w:val="00A66594"/>
    <w:rsid w:val="00A713A7"/>
    <w:rsid w:val="00A72CCC"/>
    <w:rsid w:val="00A84A68"/>
    <w:rsid w:val="00A90051"/>
    <w:rsid w:val="00A934B5"/>
    <w:rsid w:val="00A96A61"/>
    <w:rsid w:val="00AD276B"/>
    <w:rsid w:val="00B03EAA"/>
    <w:rsid w:val="00B03EDF"/>
    <w:rsid w:val="00B15F0D"/>
    <w:rsid w:val="00B372B4"/>
    <w:rsid w:val="00B40DDA"/>
    <w:rsid w:val="00B5386F"/>
    <w:rsid w:val="00B5584B"/>
    <w:rsid w:val="00B63802"/>
    <w:rsid w:val="00B85308"/>
    <w:rsid w:val="00B97010"/>
    <w:rsid w:val="00BA1425"/>
    <w:rsid w:val="00BB2BE0"/>
    <w:rsid w:val="00BB727D"/>
    <w:rsid w:val="00BC3D1F"/>
    <w:rsid w:val="00BD745C"/>
    <w:rsid w:val="00BE52E4"/>
    <w:rsid w:val="00BF5DB6"/>
    <w:rsid w:val="00C13A6C"/>
    <w:rsid w:val="00C16567"/>
    <w:rsid w:val="00C16EF1"/>
    <w:rsid w:val="00C2572A"/>
    <w:rsid w:val="00C34A12"/>
    <w:rsid w:val="00C3511F"/>
    <w:rsid w:val="00C3665E"/>
    <w:rsid w:val="00C4263D"/>
    <w:rsid w:val="00C43757"/>
    <w:rsid w:val="00C47863"/>
    <w:rsid w:val="00C53CDA"/>
    <w:rsid w:val="00C64326"/>
    <w:rsid w:val="00C77005"/>
    <w:rsid w:val="00C818B0"/>
    <w:rsid w:val="00C8431F"/>
    <w:rsid w:val="00C92F21"/>
    <w:rsid w:val="00CA216C"/>
    <w:rsid w:val="00CB1B50"/>
    <w:rsid w:val="00CC5272"/>
    <w:rsid w:val="00CC634E"/>
    <w:rsid w:val="00CF4D38"/>
    <w:rsid w:val="00D17B4F"/>
    <w:rsid w:val="00D33689"/>
    <w:rsid w:val="00D43553"/>
    <w:rsid w:val="00D44DCE"/>
    <w:rsid w:val="00D65050"/>
    <w:rsid w:val="00D66342"/>
    <w:rsid w:val="00D66BC0"/>
    <w:rsid w:val="00D8520F"/>
    <w:rsid w:val="00D877B1"/>
    <w:rsid w:val="00DA2F01"/>
    <w:rsid w:val="00DA3508"/>
    <w:rsid w:val="00DB1837"/>
    <w:rsid w:val="00DB1F85"/>
    <w:rsid w:val="00DE0FF4"/>
    <w:rsid w:val="00DE7B1E"/>
    <w:rsid w:val="00DF2349"/>
    <w:rsid w:val="00DF76CA"/>
    <w:rsid w:val="00E1211B"/>
    <w:rsid w:val="00E15884"/>
    <w:rsid w:val="00E21DCB"/>
    <w:rsid w:val="00E2311E"/>
    <w:rsid w:val="00E506FC"/>
    <w:rsid w:val="00E5571B"/>
    <w:rsid w:val="00E6469B"/>
    <w:rsid w:val="00E71D88"/>
    <w:rsid w:val="00E85006"/>
    <w:rsid w:val="00EA6523"/>
    <w:rsid w:val="00EB27E6"/>
    <w:rsid w:val="00EB5034"/>
    <w:rsid w:val="00EC67D2"/>
    <w:rsid w:val="00EE28FE"/>
    <w:rsid w:val="00EE2AC8"/>
    <w:rsid w:val="00EF0BE0"/>
    <w:rsid w:val="00EF0CA1"/>
    <w:rsid w:val="00EF3DD7"/>
    <w:rsid w:val="00EF5F09"/>
    <w:rsid w:val="00F0007B"/>
    <w:rsid w:val="00F044D4"/>
    <w:rsid w:val="00F07076"/>
    <w:rsid w:val="00F176B2"/>
    <w:rsid w:val="00F45480"/>
    <w:rsid w:val="00F50CCB"/>
    <w:rsid w:val="00F57A0A"/>
    <w:rsid w:val="00F615C3"/>
    <w:rsid w:val="00F627C2"/>
    <w:rsid w:val="00F63B2D"/>
    <w:rsid w:val="00F85D92"/>
    <w:rsid w:val="00F9623D"/>
    <w:rsid w:val="00FC6B54"/>
    <w:rsid w:val="00FC6B7D"/>
    <w:rsid w:val="00FD01E3"/>
    <w:rsid w:val="00FD0782"/>
    <w:rsid w:val="00FE0812"/>
    <w:rsid w:val="00FF0226"/>
    <w:rsid w:val="00FF1901"/>
    <w:rsid w:val="00FF36F5"/>
    <w:rsid w:val="00FF3C87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5D"/>
    <w:pPr>
      <w:spacing w:line="360" w:lineRule="auto"/>
      <w:ind w:firstLine="567"/>
      <w:jc w:val="both"/>
    </w:pPr>
    <w:rPr>
      <w:rFonts w:asciiTheme="minorHAnsi" w:hAnsiTheme="minorHAnsi"/>
      <w:sz w:val="24"/>
      <w:szCs w:val="24"/>
    </w:rPr>
  </w:style>
  <w:style w:type="paragraph" w:styleId="Cabealho1">
    <w:name w:val="heading 1"/>
    <w:basedOn w:val="Normal"/>
    <w:next w:val="Normal"/>
    <w:qFormat/>
    <w:rsid w:val="00352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92393F"/>
    <w:pPr>
      <w:keepNext/>
      <w:spacing w:line="240" w:lineRule="auto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Cabealho4">
    <w:name w:val="heading 4"/>
    <w:basedOn w:val="Normal"/>
    <w:next w:val="Normal"/>
    <w:qFormat/>
    <w:rsid w:val="0092393F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BC3D1F"/>
    <w:rPr>
      <w:rFonts w:ascii="Garamond" w:hAnsi="Garamond"/>
      <w:sz w:val="24"/>
      <w:szCs w:val="24"/>
    </w:rPr>
  </w:style>
  <w:style w:type="paragraph" w:styleId="Rodap">
    <w:name w:val="footer"/>
    <w:basedOn w:val="Normal"/>
    <w:link w:val="Rodap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C3D1F"/>
    <w:rPr>
      <w:rFonts w:ascii="Garamond" w:hAnsi="Garamond"/>
      <w:sz w:val="24"/>
      <w:szCs w:val="24"/>
    </w:rPr>
  </w:style>
  <w:style w:type="character" w:customStyle="1" w:styleId="CharChar2">
    <w:name w:val="Char Char2"/>
    <w:rsid w:val="00794B37"/>
    <w:rPr>
      <w:rFonts w:ascii="Garamond" w:hAnsi="Garamond"/>
      <w:sz w:val="24"/>
      <w:szCs w:val="24"/>
    </w:rPr>
  </w:style>
  <w:style w:type="paragraph" w:customStyle="1" w:styleId="Endereodoremetente">
    <w:name w:val="Endereço do remetente"/>
    <w:basedOn w:val="Normal"/>
    <w:rsid w:val="0093052C"/>
    <w:pPr>
      <w:keepLines/>
      <w:suppressAutoHyphens/>
      <w:spacing w:line="200" w:lineRule="atLeast"/>
      <w:jc w:val="left"/>
    </w:pPr>
    <w:rPr>
      <w:rFonts w:ascii="Arial" w:hAnsi="Arial"/>
      <w:spacing w:val="-2"/>
      <w:sz w:val="16"/>
      <w:szCs w:val="20"/>
      <w:lang w:eastAsia="ar-SA"/>
    </w:rPr>
  </w:style>
  <w:style w:type="character" w:styleId="Hiperligao">
    <w:name w:val="Hyperlink"/>
    <w:rsid w:val="0093052C"/>
    <w:rPr>
      <w:color w:val="0000FF"/>
      <w:u w:val="single"/>
    </w:rPr>
  </w:style>
  <w:style w:type="character" w:customStyle="1" w:styleId="lwcollapsibleareatitle">
    <w:name w:val="lw_collapsiblearea_title"/>
    <w:rsid w:val="00733FB6"/>
  </w:style>
  <w:style w:type="character" w:customStyle="1" w:styleId="apple-converted-space">
    <w:name w:val="apple-converted-space"/>
    <w:rsid w:val="00733FB6"/>
  </w:style>
  <w:style w:type="character" w:styleId="Forte">
    <w:name w:val="Strong"/>
    <w:uiPriority w:val="22"/>
    <w:qFormat/>
    <w:rsid w:val="006F38F2"/>
    <w:rPr>
      <w:b/>
      <w:bCs/>
    </w:rPr>
  </w:style>
  <w:style w:type="paragraph" w:styleId="PargrafodaLista">
    <w:name w:val="List Paragraph"/>
    <w:basedOn w:val="Normal"/>
    <w:uiPriority w:val="34"/>
    <w:qFormat/>
    <w:rsid w:val="003B7FA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3B7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611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11B5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611B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05D"/>
    <w:pPr>
      <w:spacing w:line="360" w:lineRule="auto"/>
      <w:ind w:firstLine="567"/>
      <w:jc w:val="both"/>
    </w:pPr>
    <w:rPr>
      <w:rFonts w:asciiTheme="minorHAnsi" w:hAnsiTheme="minorHAnsi"/>
      <w:sz w:val="24"/>
      <w:szCs w:val="24"/>
    </w:rPr>
  </w:style>
  <w:style w:type="paragraph" w:styleId="Cabealho1">
    <w:name w:val="heading 1"/>
    <w:basedOn w:val="Normal"/>
    <w:next w:val="Normal"/>
    <w:qFormat/>
    <w:rsid w:val="00352D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92393F"/>
    <w:pPr>
      <w:keepNext/>
      <w:spacing w:line="240" w:lineRule="auto"/>
      <w:jc w:val="left"/>
      <w:outlineLvl w:val="1"/>
    </w:pPr>
    <w:rPr>
      <w:rFonts w:ascii="Arial" w:hAnsi="Arial" w:cs="Arial"/>
      <w:b/>
      <w:bCs/>
      <w:sz w:val="22"/>
      <w:szCs w:val="22"/>
    </w:rPr>
  </w:style>
  <w:style w:type="paragraph" w:styleId="Cabealho4">
    <w:name w:val="heading 4"/>
    <w:basedOn w:val="Normal"/>
    <w:next w:val="Normal"/>
    <w:qFormat/>
    <w:rsid w:val="0092393F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28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BC3D1F"/>
    <w:rPr>
      <w:rFonts w:ascii="Garamond" w:hAnsi="Garamond"/>
      <w:sz w:val="24"/>
      <w:szCs w:val="24"/>
    </w:rPr>
  </w:style>
  <w:style w:type="paragraph" w:styleId="Rodap">
    <w:name w:val="footer"/>
    <w:basedOn w:val="Normal"/>
    <w:link w:val="RodapCarcter"/>
    <w:uiPriority w:val="99"/>
    <w:rsid w:val="00BC3D1F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BC3D1F"/>
    <w:rPr>
      <w:rFonts w:ascii="Garamond" w:hAnsi="Garamond"/>
      <w:sz w:val="24"/>
      <w:szCs w:val="24"/>
    </w:rPr>
  </w:style>
  <w:style w:type="character" w:customStyle="1" w:styleId="CharChar2">
    <w:name w:val="Char Char2"/>
    <w:rsid w:val="00794B37"/>
    <w:rPr>
      <w:rFonts w:ascii="Garamond" w:hAnsi="Garamond"/>
      <w:sz w:val="24"/>
      <w:szCs w:val="24"/>
    </w:rPr>
  </w:style>
  <w:style w:type="paragraph" w:customStyle="1" w:styleId="Endereodoremetente">
    <w:name w:val="Endereço do remetente"/>
    <w:basedOn w:val="Normal"/>
    <w:rsid w:val="0093052C"/>
    <w:pPr>
      <w:keepLines/>
      <w:suppressAutoHyphens/>
      <w:spacing w:line="200" w:lineRule="atLeast"/>
      <w:jc w:val="left"/>
    </w:pPr>
    <w:rPr>
      <w:rFonts w:ascii="Arial" w:hAnsi="Arial"/>
      <w:spacing w:val="-2"/>
      <w:sz w:val="16"/>
      <w:szCs w:val="20"/>
      <w:lang w:eastAsia="ar-SA"/>
    </w:rPr>
  </w:style>
  <w:style w:type="character" w:styleId="Hiperligao">
    <w:name w:val="Hyperlink"/>
    <w:rsid w:val="0093052C"/>
    <w:rPr>
      <w:color w:val="0000FF"/>
      <w:u w:val="single"/>
    </w:rPr>
  </w:style>
  <w:style w:type="character" w:customStyle="1" w:styleId="lwcollapsibleareatitle">
    <w:name w:val="lw_collapsiblearea_title"/>
    <w:rsid w:val="00733FB6"/>
  </w:style>
  <w:style w:type="character" w:customStyle="1" w:styleId="apple-converted-space">
    <w:name w:val="apple-converted-space"/>
    <w:rsid w:val="00733FB6"/>
  </w:style>
  <w:style w:type="character" w:styleId="Forte">
    <w:name w:val="Strong"/>
    <w:uiPriority w:val="22"/>
    <w:qFormat/>
    <w:rsid w:val="006F38F2"/>
    <w:rPr>
      <w:b/>
      <w:bCs/>
    </w:rPr>
  </w:style>
  <w:style w:type="paragraph" w:styleId="PargrafodaLista">
    <w:name w:val="List Paragraph"/>
    <w:basedOn w:val="Normal"/>
    <w:uiPriority w:val="34"/>
    <w:qFormat/>
    <w:rsid w:val="003B7FA5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3B7F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rsid w:val="00611B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11B5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611B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7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3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31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3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4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no%20Lectivo%202015-2016\PTIC\Modelos%20AECP\Modelo%20Geral%20(Vertical)%20-%20vs1.0.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4FCC-A88F-4636-BA7C-B63ACC2E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Geral (Vertical) - vs1.0.0</Template>
  <TotalTime>1</TotalTime>
  <Pages>1</Pages>
  <Words>38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Mod. Geral (vertical) - C. Profissionais</vt:lpstr>
      <vt:lpstr> </vt:lpstr>
    </vt:vector>
  </TitlesOfParts>
  <Company>Casa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Geral (vertical) - C. Profissionais</dc:title>
  <dc:creator>Marco Caetano</dc:creator>
  <dc:description>vs1.0.0 - Criação do documento
vs1.0.1 - Reformatação do rodapé</dc:description>
  <cp:lastModifiedBy>Professor</cp:lastModifiedBy>
  <cp:revision>2</cp:revision>
  <cp:lastPrinted>2015-11-16T11:38:00Z</cp:lastPrinted>
  <dcterms:created xsi:type="dcterms:W3CDTF">2019-06-13T16:13:00Z</dcterms:created>
  <dcterms:modified xsi:type="dcterms:W3CDTF">2019-06-13T16:13:00Z</dcterms:modified>
  <cp:contentStatus>vs1.0.1</cp:contentStatus>
</cp:coreProperties>
</file>