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center" w:tblpY="2038"/>
        <w:tblW w:w="10031" w:type="dxa"/>
        <w:tblLayout w:type="fixed"/>
        <w:tblLook w:val="04A0" w:firstRow="1" w:lastRow="0" w:firstColumn="1" w:lastColumn="0" w:noHBand="0" w:noVBand="1"/>
      </w:tblPr>
      <w:tblGrid>
        <w:gridCol w:w="2835"/>
        <w:gridCol w:w="2660"/>
        <w:gridCol w:w="2443"/>
        <w:gridCol w:w="2093"/>
      </w:tblGrid>
      <w:tr w:rsidR="00E506FC" w:rsidTr="00E506FC">
        <w:trPr>
          <w:trHeight w:val="700"/>
        </w:trPr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E506FC" w:rsidRPr="00051D4F" w:rsidRDefault="00443F46" w:rsidP="0014483E">
            <w:pPr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3F46">
              <w:rPr>
                <w:rFonts w:ascii="Arial" w:hAnsi="Arial" w:cs="Arial"/>
                <w:b/>
                <w:sz w:val="28"/>
                <w:szCs w:val="28"/>
              </w:rPr>
              <w:t>Época especial de recuper</w:t>
            </w:r>
            <w:r>
              <w:rPr>
                <w:rFonts w:ascii="Arial" w:hAnsi="Arial" w:cs="Arial"/>
                <w:b/>
                <w:sz w:val="28"/>
                <w:szCs w:val="28"/>
              </w:rPr>
              <w:t>ação de módulos – fevereiro 201</w:t>
            </w:r>
            <w:r w:rsidR="001448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E506FC" w:rsidTr="00E506FC">
        <w:trPr>
          <w:trHeight w:val="700"/>
        </w:trPr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E506FC" w:rsidRPr="00ED610B" w:rsidRDefault="00E506FC" w:rsidP="0044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Disciplina: __ </w:t>
            </w:r>
          </w:p>
        </w:tc>
      </w:tr>
      <w:tr w:rsidR="00E506FC" w:rsidRPr="0085646D" w:rsidTr="007E31DB">
        <w:trPr>
          <w:trHeight w:val="540"/>
        </w:trPr>
        <w:tc>
          <w:tcPr>
            <w:tcW w:w="5495" w:type="dxa"/>
            <w:gridSpan w:val="2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ind w:firstLine="142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D610B">
              <w:rPr>
                <w:rFonts w:ascii="Arial" w:hAnsi="Arial" w:cs="Arial"/>
                <w:b/>
                <w:bCs/>
                <w:sz w:val="26"/>
                <w:szCs w:val="26"/>
              </w:rPr>
              <w:t>Módulo</w:t>
            </w:r>
            <w:r w:rsidR="007E31DB">
              <w:rPr>
                <w:rFonts w:ascii="Arial" w:hAnsi="Arial" w:cs="Arial"/>
                <w:b/>
                <w:bCs/>
                <w:sz w:val="26"/>
                <w:szCs w:val="26"/>
              </w:rPr>
              <w:t>/UFCD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92568B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1</w:t>
            </w:r>
            <w:r w:rsidRPr="00ED61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</w:t>
            </w:r>
            <w:proofErr w:type="gramStart"/>
            <w:r w:rsidRPr="00ED61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__</w:t>
            </w:r>
            <w:proofErr w:type="gramEnd"/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E506FC" w:rsidRPr="00ED610B" w:rsidRDefault="00E506FC" w:rsidP="007E31DB">
            <w:pPr>
              <w:autoSpaceDE w:val="0"/>
              <w:autoSpaceDN w:val="0"/>
              <w:adjustRightInd w:val="0"/>
              <w:ind w:firstLine="317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Duração: 90 (+10) minutos</w:t>
            </w:r>
          </w:p>
        </w:tc>
      </w:tr>
      <w:tr w:rsidR="00E506FC" w:rsidRPr="0085646D" w:rsidTr="00E506FC">
        <w:trPr>
          <w:trHeight w:val="540"/>
        </w:trPr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E506FC" w:rsidRDefault="00E506FC" w:rsidP="00E506FC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Nome: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506FC" w:rsidRDefault="00E506FC" w:rsidP="00E50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N.º</w:t>
            </w:r>
          </w:p>
        </w:tc>
      </w:tr>
      <w:tr w:rsidR="00E506FC" w:rsidRPr="0085646D" w:rsidTr="00E506FC">
        <w:trPr>
          <w:trHeight w:val="5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Data: </w:t>
            </w:r>
          </w:p>
        </w:tc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 professor:</w:t>
            </w:r>
          </w:p>
        </w:tc>
      </w:tr>
      <w:tr w:rsidR="00E506FC" w:rsidRPr="0085646D" w:rsidTr="00E506FC">
        <w:trPr>
          <w:trHeight w:val="540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Classificação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:                        </w:t>
            </w:r>
            <w:proofErr w:type="spellStart"/>
            <w:r w:rsidRPr="00DC545A">
              <w:rPr>
                <w:rFonts w:ascii="Arial" w:hAnsi="Arial" w:cs="Arial"/>
                <w:bCs/>
                <w:sz w:val="26"/>
                <w:szCs w:val="26"/>
              </w:rPr>
              <w:t>Val</w:t>
            </w:r>
            <w:proofErr w:type="spellEnd"/>
            <w:r w:rsidRPr="00DC545A">
              <w:rPr>
                <w:rFonts w:ascii="Arial" w:hAnsi="Arial" w:cs="Arial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</w:rPr>
              <w:t>(____________________________________)</w:t>
            </w:r>
          </w:p>
        </w:tc>
      </w:tr>
    </w:tbl>
    <w:p w:rsidR="00C47863" w:rsidRDefault="00C47863" w:rsidP="00DB1837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>
      <w:bookmarkStart w:id="0" w:name="_GoBack"/>
      <w:bookmarkEnd w:id="0"/>
    </w:p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Default="00C47863" w:rsidP="00C47863"/>
    <w:p w:rsidR="008E6701" w:rsidRPr="00C47863" w:rsidRDefault="008E6701" w:rsidP="00C47863"/>
    <w:sectPr w:rsidR="008E6701" w:rsidRPr="00C47863" w:rsidSect="00777B4F">
      <w:headerReference w:type="default" r:id="rId9"/>
      <w:footerReference w:type="default" r:id="rId10"/>
      <w:pgSz w:w="11906" w:h="16838"/>
      <w:pgMar w:top="964" w:right="964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08" w:rsidRDefault="00DA3508" w:rsidP="00BC3D1F">
      <w:pPr>
        <w:spacing w:line="240" w:lineRule="auto"/>
      </w:pPr>
      <w:r>
        <w:separator/>
      </w:r>
    </w:p>
  </w:endnote>
  <w:endnote w:type="continuationSeparator" w:id="0">
    <w:p w:rsidR="00DA3508" w:rsidRDefault="00DA3508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tbl>
    <w:tblPr>
      <w:tblStyle w:val="Tabelacomgrelha"/>
      <w:tblW w:w="0" w:type="auto"/>
      <w:jc w:val="center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5109"/>
      <w:gridCol w:w="1334"/>
    </w:tblGrid>
    <w:tr w:rsidR="00662198" w:rsidTr="001F7058">
      <w:trPr>
        <w:jc w:val="center"/>
      </w:trPr>
      <w:tc>
        <w:tcPr>
          <w:tcW w:w="9664" w:type="dxa"/>
          <w:gridSpan w:val="3"/>
        </w:tcPr>
        <w:p w:rsidR="00662198" w:rsidRPr="00777B4F" w:rsidRDefault="00662198" w:rsidP="001F7058">
          <w:pPr>
            <w:pBdr>
              <w:top w:val="dotted" w:sz="4" w:space="1" w:color="auto"/>
            </w:pBdr>
            <w:jc w:val="center"/>
            <w:rPr>
              <w:rFonts w:ascii="Calibri" w:hAnsi="Calibri" w:cs="Arial"/>
              <w:color w:val="333333"/>
              <w:sz w:val="14"/>
              <w:szCs w:val="14"/>
            </w:rPr>
          </w:pPr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NIPC: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600077187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Morada: Rua Strecht Vasconcelos 147, 4550-150 Castelo de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Paiva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</w:t>
          </w:r>
          <w:proofErr w:type="spell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Tel</w:t>
          </w:r>
          <w:proofErr w:type="spell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: 255 690 </w:t>
          </w:r>
          <w:proofErr w:type="gramStart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>300   |</w:t>
          </w:r>
          <w:proofErr w:type="gram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Fax: 255 690 308</w:t>
          </w:r>
        </w:p>
      </w:tc>
    </w:tr>
    <w:tr w:rsidR="00662198" w:rsidTr="001F7058">
      <w:trPr>
        <w:jc w:val="center"/>
      </w:trPr>
      <w:tc>
        <w:tcPr>
          <w:tcW w:w="9664" w:type="dxa"/>
          <w:gridSpan w:val="3"/>
          <w:tcBorders>
            <w:bottom w:val="nil"/>
          </w:tcBorders>
        </w:tcPr>
        <w:p w:rsidR="00662198" w:rsidRPr="00777B4F" w:rsidRDefault="00662198" w:rsidP="001F7058">
          <w:pPr>
            <w:jc w:val="center"/>
            <w:rPr>
              <w:rFonts w:ascii="Calibri" w:hAnsi="Calibri"/>
            </w:rPr>
          </w:pP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http: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//www.agrupamentoescolascp.pt/</w:t>
          </w:r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|   E-mail: </w:t>
          </w:r>
          <w:r w:rsidRPr="00C4263D">
            <w:rPr>
              <w:rFonts w:ascii="Calibri" w:hAnsi="Calibri" w:cs="Arial"/>
              <w:sz w:val="14"/>
              <w:szCs w:val="14"/>
            </w:rPr>
            <w:t>eb23castelopaiva@hotmail.com</w:t>
          </w:r>
        </w:p>
      </w:tc>
    </w:tr>
    <w:tr w:rsidR="00662198" w:rsidTr="001F7058">
      <w:trPr>
        <w:trHeight w:val="210"/>
        <w:jc w:val="center"/>
      </w:trPr>
      <w:tc>
        <w:tcPr>
          <w:tcW w:w="32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62198" w:rsidRDefault="007E31DB" w:rsidP="001F7058">
          <w:pPr>
            <w:ind w:firstLine="0"/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sdt>
            <w:sdtPr>
              <w:rPr>
                <w:rFonts w:ascii="Calibri" w:hAnsi="Calibri"/>
                <w:sz w:val="14"/>
                <w:szCs w:val="14"/>
              </w:rPr>
              <w:alias w:val="Título"/>
              <w:tag w:val=""/>
              <w:id w:val="-162184047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662198">
                <w:rPr>
                  <w:rFonts w:ascii="Calibri" w:hAnsi="Calibri"/>
                  <w:sz w:val="14"/>
                  <w:szCs w:val="14"/>
                </w:rPr>
                <w:t>Mod</w:t>
              </w:r>
              <w:proofErr w:type="spellEnd"/>
              <w:r w:rsidR="00662198">
                <w:rPr>
                  <w:rFonts w:ascii="Calibri" w:hAnsi="Calibri"/>
                  <w:sz w:val="14"/>
                  <w:szCs w:val="14"/>
                </w:rPr>
                <w:t>. Geral (vertical) - C. Profissionais</w:t>
              </w:r>
            </w:sdtContent>
          </w:sdt>
          <w:r w:rsidR="00662198" w:rsidRPr="00611B52">
            <w:rPr>
              <w:rFonts w:ascii="Calibri" w:hAnsi="Calibri"/>
              <w:sz w:val="14"/>
              <w:szCs w:val="14"/>
            </w:rPr>
            <w:t xml:space="preserve"> - </w:t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662198" w:rsidRPr="00611B52">
            <w:rPr>
              <w:rFonts w:ascii="Calibri" w:hAnsi="Calibri"/>
              <w:sz w:val="14"/>
              <w:szCs w:val="14"/>
            </w:rPr>
            <w:instrText xml:space="preserve"> SUBJECT   \* MERGEFORMAT </w:instrText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end"/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662198" w:rsidRPr="00611B52">
            <w:rPr>
              <w:rFonts w:ascii="Calibri" w:hAnsi="Calibri"/>
              <w:sz w:val="14"/>
              <w:szCs w:val="14"/>
            </w:rPr>
            <w:instrText xml:space="preserve"> SUBJECT  \* Lower  \* MERGEFORMAT </w:instrText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end"/>
          </w:r>
          <w:sdt>
            <w:sdtPr>
              <w:rPr>
                <w:rFonts w:ascii="Calibri" w:hAnsi="Calibri"/>
                <w:sz w:val="14"/>
                <w:szCs w:val="14"/>
              </w:rPr>
              <w:alias w:val="Estado"/>
              <w:tag w:val=""/>
              <w:id w:val="-61644718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62198">
                <w:rPr>
                  <w:rFonts w:ascii="Calibri" w:hAnsi="Calibri"/>
                  <w:sz w:val="14"/>
                  <w:szCs w:val="14"/>
                </w:rPr>
                <w:t>vs1.0.1</w:t>
              </w:r>
            </w:sdtContent>
          </w:sdt>
        </w:p>
      </w:tc>
      <w:tc>
        <w:tcPr>
          <w:tcW w:w="5109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62198" w:rsidRDefault="00662198" w:rsidP="001F7058">
          <w:pPr>
            <w:ind w:firstLine="0"/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2979462" wp14:editId="4C245096">
                <wp:extent cx="2325799" cy="333375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659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4" w:type="dxa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</w:tcPr>
        <w:p w:rsidR="00662198" w:rsidRDefault="00662198" w:rsidP="001F7058">
          <w:pPr>
            <w:jc w:val="righ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</w:p>
      </w:tc>
    </w:tr>
    <w:tr w:rsidR="00662198" w:rsidTr="001F7058">
      <w:trPr>
        <w:trHeight w:val="210"/>
        <w:jc w:val="center"/>
      </w:trPr>
      <w:tc>
        <w:tcPr>
          <w:tcW w:w="3221" w:type="dxa"/>
          <w:vMerge/>
          <w:tcBorders>
            <w:top w:val="nil"/>
            <w:left w:val="nil"/>
            <w:right w:val="nil"/>
          </w:tcBorders>
          <w:vAlign w:val="center"/>
        </w:tcPr>
        <w:p w:rsidR="00662198" w:rsidRDefault="00662198" w:rsidP="001F7058">
          <w:pPr>
            <w:ind w:firstLine="0"/>
            <w:jc w:val="left"/>
            <w:rPr>
              <w:rFonts w:ascii="Calibri" w:hAnsi="Calibri"/>
              <w:sz w:val="14"/>
              <w:szCs w:val="14"/>
            </w:rPr>
          </w:pPr>
        </w:p>
      </w:tc>
      <w:tc>
        <w:tcPr>
          <w:tcW w:w="5109" w:type="dxa"/>
          <w:vMerge/>
          <w:tcBorders>
            <w:top w:val="nil"/>
            <w:left w:val="nil"/>
            <w:right w:val="nil"/>
          </w:tcBorders>
        </w:tcPr>
        <w:p w:rsidR="00662198" w:rsidRDefault="00662198" w:rsidP="001F7058">
          <w:pPr>
            <w:ind w:firstLine="0"/>
            <w:jc w:val="left"/>
            <w:rPr>
              <w:noProof/>
            </w:rPr>
          </w:pPr>
        </w:p>
      </w:tc>
      <w:tc>
        <w:tcPr>
          <w:tcW w:w="1334" w:type="dxa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662198" w:rsidRPr="009C5AA7" w:rsidRDefault="00662198" w:rsidP="001F7058">
          <w:pPr>
            <w:jc w:val="right"/>
            <w:rPr>
              <w:rFonts w:ascii="Calibri" w:hAnsi="Calibri"/>
              <w:b/>
              <w:sz w:val="14"/>
              <w:szCs w:val="14"/>
            </w:rPr>
          </w:pPr>
          <w:r>
            <w:rPr>
              <w:rFonts w:ascii="Calibri" w:hAnsi="Calibri"/>
              <w:b/>
              <w:sz w:val="14"/>
              <w:szCs w:val="14"/>
            </w:rPr>
            <w:fldChar w:fldCharType="begin"/>
          </w:r>
          <w:r>
            <w:rPr>
              <w:rFonts w:ascii="Calibri" w:hAnsi="Calibri"/>
              <w:b/>
              <w:sz w:val="14"/>
              <w:szCs w:val="14"/>
            </w:rPr>
            <w:instrText xml:space="preserve"> PAGE  \* Arabic  \* MERGEFORMAT </w:instrText>
          </w:r>
          <w:r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7E31DB">
            <w:rPr>
              <w:rFonts w:ascii="Calibri" w:hAnsi="Calibri"/>
              <w:b/>
              <w:noProof/>
              <w:sz w:val="14"/>
              <w:szCs w:val="14"/>
            </w:rPr>
            <w:t>1</w:t>
          </w:r>
          <w:r>
            <w:rPr>
              <w:rFonts w:ascii="Calibri" w:hAnsi="Calibri"/>
              <w:b/>
              <w:sz w:val="14"/>
              <w:szCs w:val="14"/>
            </w:rPr>
            <w:fldChar w:fldCharType="end"/>
          </w:r>
          <w:r>
            <w:rPr>
              <w:rFonts w:ascii="Calibri" w:hAnsi="Calibri"/>
              <w:b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/>
              <w:b/>
              <w:sz w:val="14"/>
              <w:szCs w:val="14"/>
            </w:rPr>
            <w:t>de</w:t>
          </w:r>
          <w:proofErr w:type="gramEnd"/>
          <w:r>
            <w:rPr>
              <w:rFonts w:ascii="Calibri" w:hAnsi="Calibri"/>
              <w:b/>
              <w:sz w:val="14"/>
              <w:szCs w:val="14"/>
            </w:rPr>
            <w:t xml:space="preserve"> </w:t>
          </w:r>
          <w:r>
            <w:rPr>
              <w:rFonts w:ascii="Calibri" w:hAnsi="Calibri"/>
              <w:b/>
              <w:sz w:val="14"/>
              <w:szCs w:val="14"/>
            </w:rPr>
            <w:fldChar w:fldCharType="begin"/>
          </w:r>
          <w:r>
            <w:rPr>
              <w:rFonts w:ascii="Calibri" w:hAnsi="Calibri"/>
              <w:b/>
              <w:sz w:val="14"/>
              <w:szCs w:val="14"/>
            </w:rPr>
            <w:instrText xml:space="preserve"> NUMPAGES  \* Arabic  \* MERGEFORMAT </w:instrText>
          </w:r>
          <w:r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7E31DB">
            <w:rPr>
              <w:rFonts w:ascii="Calibri" w:hAnsi="Calibri"/>
              <w:b/>
              <w:noProof/>
              <w:sz w:val="14"/>
              <w:szCs w:val="14"/>
            </w:rPr>
            <w:t>1</w:t>
          </w:r>
          <w:r>
            <w:rPr>
              <w:rFonts w:ascii="Calibri" w:hAnsi="Calibri"/>
              <w:b/>
              <w:sz w:val="14"/>
              <w:szCs w:val="14"/>
            </w:rPr>
            <w:fldChar w:fldCharType="end"/>
          </w:r>
        </w:p>
      </w:tc>
    </w:tr>
    <w:tr w:rsidR="00662198" w:rsidTr="001F7058">
      <w:trPr>
        <w:trHeight w:val="210"/>
        <w:jc w:val="center"/>
      </w:trPr>
      <w:tc>
        <w:tcPr>
          <w:tcW w:w="322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662198" w:rsidRDefault="00662198" w:rsidP="001F7058">
          <w:pPr>
            <w:ind w:firstLine="0"/>
            <w:jc w:val="left"/>
            <w:rPr>
              <w:rFonts w:ascii="Calibri" w:hAnsi="Calibri"/>
              <w:sz w:val="14"/>
              <w:szCs w:val="14"/>
            </w:rPr>
          </w:pPr>
        </w:p>
      </w:tc>
      <w:tc>
        <w:tcPr>
          <w:tcW w:w="5109" w:type="dxa"/>
          <w:vMerge/>
          <w:tcBorders>
            <w:top w:val="nil"/>
            <w:left w:val="nil"/>
            <w:bottom w:val="nil"/>
            <w:right w:val="nil"/>
          </w:tcBorders>
        </w:tcPr>
        <w:p w:rsidR="00662198" w:rsidRDefault="00662198" w:rsidP="001F7058">
          <w:pPr>
            <w:ind w:firstLine="0"/>
            <w:jc w:val="left"/>
            <w:rPr>
              <w:noProof/>
            </w:rPr>
          </w:pPr>
        </w:p>
      </w:tc>
      <w:tc>
        <w:tcPr>
          <w:tcW w:w="1334" w:type="dxa"/>
          <w:tcBorders>
            <w:top w:val="nil"/>
            <w:left w:val="nil"/>
            <w:right w:val="nil"/>
          </w:tcBorders>
          <w:shd w:val="clear" w:color="auto" w:fill="auto"/>
        </w:tcPr>
        <w:p w:rsidR="00662198" w:rsidRPr="009C5AA7" w:rsidRDefault="00662198" w:rsidP="001F7058">
          <w:pPr>
            <w:jc w:val="right"/>
            <w:rPr>
              <w:rFonts w:ascii="Calibri" w:hAnsi="Calibri"/>
              <w:b/>
              <w:sz w:val="14"/>
              <w:szCs w:val="14"/>
            </w:rPr>
          </w:pPr>
        </w:p>
      </w:tc>
    </w:tr>
  </w:tbl>
  <w:p w:rsidR="00456799" w:rsidRPr="00662198" w:rsidRDefault="00456799" w:rsidP="00662198">
    <w:pPr>
      <w:tabs>
        <w:tab w:val="left" w:pos="142"/>
        <w:tab w:val="right" w:pos="9498"/>
      </w:tabs>
      <w:spacing w:line="240" w:lineRule="auto"/>
      <w:ind w:firstLine="0"/>
      <w:rPr>
        <w:rFonts w:ascii="Calibri" w:hAnsi="Calibri" w:cs="Arial"/>
        <w:color w:val="333333"/>
        <w:sz w:val="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08" w:rsidRDefault="00DA3508" w:rsidP="00BC3D1F">
      <w:pPr>
        <w:spacing w:line="240" w:lineRule="auto"/>
      </w:pPr>
      <w:r>
        <w:separator/>
      </w:r>
    </w:p>
  </w:footnote>
  <w:footnote w:type="continuationSeparator" w:id="0">
    <w:p w:rsidR="00DA3508" w:rsidRDefault="00DA3508" w:rsidP="00B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8"/>
      <w:gridCol w:w="4696"/>
    </w:tblGrid>
    <w:tr w:rsidR="007D6856" w:rsidRPr="00456799" w:rsidTr="001C365E">
      <w:trPr>
        <w:jc w:val="center"/>
      </w:trPr>
      <w:tc>
        <w:tcPr>
          <w:tcW w:w="4928" w:type="dxa"/>
          <w:tcBorders>
            <w:bottom w:val="nil"/>
          </w:tcBorders>
          <w:shd w:val="clear" w:color="auto" w:fill="auto"/>
        </w:tcPr>
        <w:p w:rsidR="00456799" w:rsidRPr="00456799" w:rsidRDefault="00475D1B" w:rsidP="001C365E">
          <w:pPr>
            <w:pStyle w:val="Endereodoremetente"/>
            <w:tabs>
              <w:tab w:val="left" w:pos="3795"/>
            </w:tabs>
            <w:snapToGrid w:val="0"/>
            <w:ind w:firstLine="0"/>
            <w:rPr>
              <w:rFonts w:eastAsia="Calibri"/>
              <w:color w:val="333333"/>
            </w:rPr>
          </w:pPr>
          <w:r>
            <w:rPr>
              <w:noProof/>
              <w:lang w:eastAsia="pt-PT"/>
            </w:rPr>
            <w:drawing>
              <wp:inline distT="0" distB="0" distL="0" distR="0" wp14:anchorId="149C5C7F" wp14:editId="4D953300">
                <wp:extent cx="1800000" cy="476847"/>
                <wp:effectExtent l="0" t="0" r="0" b="0"/>
                <wp:docPr id="6" name="Imagem 6" descr="C:\Users\cristinadamas.ESCOLACP\Desktop\Abrir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ristinadamas.ESCOLACP\Desktop\AbrirDo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0937" b="10937"/>
                        <a:stretch/>
                      </pic:blipFill>
                      <pic:spPr bwMode="auto">
                        <a:xfrm>
                          <a:off x="0" y="0"/>
                          <a:ext cx="1800000" cy="47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shd w:val="clear" w:color="auto" w:fill="auto"/>
        </w:tcPr>
        <w:p w:rsidR="00456799" w:rsidRPr="00456799" w:rsidRDefault="00EF5F09" w:rsidP="00777B4F">
          <w:pPr>
            <w:ind w:left="1593" w:firstLine="0"/>
            <w:rPr>
              <w:rFonts w:ascii="Calibri" w:eastAsia="Calibri" w:hAnsi="Calibri" w:cs="Arial"/>
              <w:color w:val="333333"/>
              <w:sz w:val="14"/>
              <w:szCs w:val="16"/>
            </w:rPr>
          </w:pPr>
          <w:r>
            <w:rPr>
              <w:rFonts w:eastAsia="Calibri"/>
              <w:noProof/>
              <w:color w:val="333333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181B43BD" wp14:editId="690271D0">
                <wp:simplePos x="0" y="0"/>
                <wp:positionH relativeFrom="margin">
                  <wp:posOffset>325120</wp:posOffset>
                </wp:positionH>
                <wp:positionV relativeFrom="margin">
                  <wp:posOffset>55880</wp:posOffset>
                </wp:positionV>
                <wp:extent cx="504825" cy="400050"/>
                <wp:effectExtent l="0" t="0" r="952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>DGEstE</w:t>
          </w:r>
          <w:proofErr w:type="spellEnd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 xml:space="preserve"> - Região </w:t>
          </w:r>
          <w:r w:rsidR="00456799" w:rsidRPr="007D6856">
            <w:rPr>
              <w:rFonts w:ascii="Calibri" w:eastAsia="Calibri" w:hAnsi="Calibri"/>
              <w:color w:val="333333"/>
              <w:sz w:val="14"/>
              <w:szCs w:val="16"/>
            </w:rPr>
            <w:t>Norte</w:t>
          </w:r>
        </w:p>
        <w:p w:rsidR="007D6856" w:rsidRDefault="00456799" w:rsidP="00777B4F">
          <w:pPr>
            <w:tabs>
              <w:tab w:val="left" w:pos="180"/>
            </w:tabs>
            <w:ind w:left="1593" w:firstLine="0"/>
            <w:rPr>
              <w:rFonts w:ascii="Calibri" w:eastAsia="Calibri" w:hAnsi="Calibri"/>
              <w:color w:val="333333"/>
              <w:sz w:val="14"/>
              <w:szCs w:val="16"/>
            </w:rPr>
          </w:pPr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 xml:space="preserve">Agrupamento de Escolas de Castelo de Paiva </w:t>
          </w:r>
        </w:p>
        <w:p w:rsidR="00456799" w:rsidRPr="00456799" w:rsidRDefault="00456799" w:rsidP="00777B4F">
          <w:pPr>
            <w:tabs>
              <w:tab w:val="left" w:pos="180"/>
              <w:tab w:val="left" w:pos="3744"/>
            </w:tabs>
            <w:ind w:left="1593" w:firstLine="0"/>
            <w:rPr>
              <w:rFonts w:eastAsia="Calibri"/>
              <w:color w:val="333333"/>
              <w:sz w:val="14"/>
              <w:szCs w:val="16"/>
            </w:rPr>
          </w:pPr>
          <w:proofErr w:type="spell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Cod</w:t>
          </w:r>
          <w:proofErr w:type="spellEnd"/>
          <w:proofErr w:type="gram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:  151312</w:t>
          </w:r>
          <w:proofErr w:type="gramEnd"/>
        </w:p>
      </w:tc>
    </w:tr>
    <w:tr w:rsidR="008E6701" w:rsidRPr="008E6701" w:rsidTr="001C365E">
      <w:trPr>
        <w:trHeight w:val="60"/>
        <w:jc w:val="center"/>
      </w:trPr>
      <w:tc>
        <w:tcPr>
          <w:tcW w:w="4928" w:type="dxa"/>
          <w:tcBorders>
            <w:top w:val="nil"/>
          </w:tcBorders>
          <w:shd w:val="clear" w:color="auto" w:fill="auto"/>
        </w:tcPr>
        <w:p w:rsidR="008E6701" w:rsidRPr="008E6701" w:rsidRDefault="008E6701" w:rsidP="00777B4F">
          <w:pPr>
            <w:pStyle w:val="Endereodoremetente"/>
            <w:tabs>
              <w:tab w:val="left" w:pos="3795"/>
              <w:tab w:val="center" w:pos="5580"/>
            </w:tabs>
            <w:snapToGrid w:val="0"/>
            <w:spacing w:line="240" w:lineRule="auto"/>
            <w:rPr>
              <w:rFonts w:asciiTheme="minorHAnsi" w:eastAsia="Calibri" w:hAnsiTheme="minorHAnsi"/>
              <w:noProof/>
              <w:color w:val="333333"/>
              <w:sz w:val="2"/>
              <w:szCs w:val="2"/>
              <w:lang w:eastAsia="pt-PT"/>
            </w:rPr>
          </w:pPr>
        </w:p>
      </w:tc>
      <w:tc>
        <w:tcPr>
          <w:tcW w:w="4812" w:type="dxa"/>
          <w:shd w:val="clear" w:color="auto" w:fill="D9D9D9" w:themeFill="background1" w:themeFillShade="D9"/>
        </w:tcPr>
        <w:p w:rsidR="008E6701" w:rsidRPr="008E6701" w:rsidRDefault="008E6701" w:rsidP="00777B4F">
          <w:pPr>
            <w:spacing w:line="240" w:lineRule="auto"/>
            <w:ind w:left="3861" w:firstLine="0"/>
            <w:jc w:val="left"/>
            <w:rPr>
              <w:rFonts w:eastAsia="Calibri"/>
              <w:noProof/>
              <w:color w:val="333333"/>
              <w:sz w:val="2"/>
              <w:szCs w:val="2"/>
            </w:rPr>
          </w:pPr>
        </w:p>
      </w:tc>
    </w:tr>
  </w:tbl>
  <w:p w:rsidR="00456799" w:rsidRPr="00777B4F" w:rsidRDefault="00456799" w:rsidP="00777B4F">
    <w:pPr>
      <w:pStyle w:val="Endereodoremetente"/>
      <w:snapToGrid w:val="0"/>
      <w:spacing w:line="240" w:lineRule="auto"/>
      <w:rPr>
        <w:rFonts w:asciiTheme="minorHAnsi" w:hAnsiTheme="minorHAnsi"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23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24854"/>
    <w:rsid w:val="00050B04"/>
    <w:rsid w:val="0006219F"/>
    <w:rsid w:val="000A7E98"/>
    <w:rsid w:val="000B366A"/>
    <w:rsid w:val="000B760F"/>
    <w:rsid w:val="000C0295"/>
    <w:rsid w:val="000C3CF2"/>
    <w:rsid w:val="000E2ED5"/>
    <w:rsid w:val="000E5B09"/>
    <w:rsid w:val="000E5D85"/>
    <w:rsid w:val="000E6F8B"/>
    <w:rsid w:val="000F209D"/>
    <w:rsid w:val="000F4BB7"/>
    <w:rsid w:val="00106BDB"/>
    <w:rsid w:val="00121028"/>
    <w:rsid w:val="00123961"/>
    <w:rsid w:val="0014483E"/>
    <w:rsid w:val="00153D9F"/>
    <w:rsid w:val="00156523"/>
    <w:rsid w:val="001625B1"/>
    <w:rsid w:val="0016626B"/>
    <w:rsid w:val="00180E4B"/>
    <w:rsid w:val="00182760"/>
    <w:rsid w:val="0019198F"/>
    <w:rsid w:val="00196A50"/>
    <w:rsid w:val="001A0ACC"/>
    <w:rsid w:val="001C1651"/>
    <w:rsid w:val="001C1743"/>
    <w:rsid w:val="001C365E"/>
    <w:rsid w:val="001C5A94"/>
    <w:rsid w:val="001D006A"/>
    <w:rsid w:val="001D73C2"/>
    <w:rsid w:val="001E2204"/>
    <w:rsid w:val="001E6D9A"/>
    <w:rsid w:val="001F6691"/>
    <w:rsid w:val="0020077D"/>
    <w:rsid w:val="00201BAC"/>
    <w:rsid w:val="00205157"/>
    <w:rsid w:val="00226367"/>
    <w:rsid w:val="00250ECB"/>
    <w:rsid w:val="0028567A"/>
    <w:rsid w:val="0029010B"/>
    <w:rsid w:val="002A0CCD"/>
    <w:rsid w:val="002A0CEC"/>
    <w:rsid w:val="002B3865"/>
    <w:rsid w:val="002D140F"/>
    <w:rsid w:val="002D4F77"/>
    <w:rsid w:val="002E49DB"/>
    <w:rsid w:val="002F6776"/>
    <w:rsid w:val="002F701D"/>
    <w:rsid w:val="00323D4E"/>
    <w:rsid w:val="00326444"/>
    <w:rsid w:val="0033016F"/>
    <w:rsid w:val="00333975"/>
    <w:rsid w:val="00344B16"/>
    <w:rsid w:val="00352D77"/>
    <w:rsid w:val="00361277"/>
    <w:rsid w:val="003716C9"/>
    <w:rsid w:val="0037203D"/>
    <w:rsid w:val="00387734"/>
    <w:rsid w:val="00396ECA"/>
    <w:rsid w:val="003A53B1"/>
    <w:rsid w:val="003B7FA5"/>
    <w:rsid w:val="003E39CC"/>
    <w:rsid w:val="003F4AAF"/>
    <w:rsid w:val="003F4D0E"/>
    <w:rsid w:val="003F5AE8"/>
    <w:rsid w:val="00400770"/>
    <w:rsid w:val="0042413E"/>
    <w:rsid w:val="004401C9"/>
    <w:rsid w:val="00443F46"/>
    <w:rsid w:val="00446DB4"/>
    <w:rsid w:val="00452F48"/>
    <w:rsid w:val="0045318B"/>
    <w:rsid w:val="00453687"/>
    <w:rsid w:val="00454957"/>
    <w:rsid w:val="00456799"/>
    <w:rsid w:val="00475D1B"/>
    <w:rsid w:val="00483A58"/>
    <w:rsid w:val="004A6CD3"/>
    <w:rsid w:val="004B042B"/>
    <w:rsid w:val="004B08BA"/>
    <w:rsid w:val="004C416B"/>
    <w:rsid w:val="004D11F4"/>
    <w:rsid w:val="004E361C"/>
    <w:rsid w:val="004E7DA4"/>
    <w:rsid w:val="004F613F"/>
    <w:rsid w:val="005046CE"/>
    <w:rsid w:val="0052177A"/>
    <w:rsid w:val="0053546B"/>
    <w:rsid w:val="00562A8B"/>
    <w:rsid w:val="00564F4A"/>
    <w:rsid w:val="0057405C"/>
    <w:rsid w:val="00582844"/>
    <w:rsid w:val="005A34AF"/>
    <w:rsid w:val="005B205D"/>
    <w:rsid w:val="005C2976"/>
    <w:rsid w:val="005C2CDE"/>
    <w:rsid w:val="005C31EF"/>
    <w:rsid w:val="005C5420"/>
    <w:rsid w:val="005E05B6"/>
    <w:rsid w:val="005E1CCE"/>
    <w:rsid w:val="005E38E0"/>
    <w:rsid w:val="005F1C62"/>
    <w:rsid w:val="00611B52"/>
    <w:rsid w:val="0061438B"/>
    <w:rsid w:val="00621316"/>
    <w:rsid w:val="00627EBD"/>
    <w:rsid w:val="0063286A"/>
    <w:rsid w:val="0065044E"/>
    <w:rsid w:val="00651238"/>
    <w:rsid w:val="00660C2A"/>
    <w:rsid w:val="00662198"/>
    <w:rsid w:val="00663941"/>
    <w:rsid w:val="00666189"/>
    <w:rsid w:val="00670BF6"/>
    <w:rsid w:val="0067670A"/>
    <w:rsid w:val="00677154"/>
    <w:rsid w:val="00677E63"/>
    <w:rsid w:val="006801C5"/>
    <w:rsid w:val="0069106E"/>
    <w:rsid w:val="00695DDE"/>
    <w:rsid w:val="00696657"/>
    <w:rsid w:val="006B2474"/>
    <w:rsid w:val="006B2A2A"/>
    <w:rsid w:val="006B707D"/>
    <w:rsid w:val="006C1A07"/>
    <w:rsid w:val="006C567C"/>
    <w:rsid w:val="006D3E80"/>
    <w:rsid w:val="006D410C"/>
    <w:rsid w:val="006D5B86"/>
    <w:rsid w:val="006E3D45"/>
    <w:rsid w:val="006F2048"/>
    <w:rsid w:val="006F38F2"/>
    <w:rsid w:val="00706D7D"/>
    <w:rsid w:val="00707EFD"/>
    <w:rsid w:val="007149EB"/>
    <w:rsid w:val="00733FB6"/>
    <w:rsid w:val="00762474"/>
    <w:rsid w:val="00770AFA"/>
    <w:rsid w:val="00775803"/>
    <w:rsid w:val="00777B4F"/>
    <w:rsid w:val="00777BFD"/>
    <w:rsid w:val="00781488"/>
    <w:rsid w:val="00792578"/>
    <w:rsid w:val="00794B37"/>
    <w:rsid w:val="007964C1"/>
    <w:rsid w:val="007B06BB"/>
    <w:rsid w:val="007D52EC"/>
    <w:rsid w:val="007D6454"/>
    <w:rsid w:val="007D65B1"/>
    <w:rsid w:val="007D6856"/>
    <w:rsid w:val="007E1516"/>
    <w:rsid w:val="007E31DB"/>
    <w:rsid w:val="007E784F"/>
    <w:rsid w:val="007F0301"/>
    <w:rsid w:val="00803114"/>
    <w:rsid w:val="00805519"/>
    <w:rsid w:val="008100AB"/>
    <w:rsid w:val="00815224"/>
    <w:rsid w:val="008253C2"/>
    <w:rsid w:val="00833A79"/>
    <w:rsid w:val="00833E95"/>
    <w:rsid w:val="008432DB"/>
    <w:rsid w:val="00853AC7"/>
    <w:rsid w:val="00854D5B"/>
    <w:rsid w:val="0086232A"/>
    <w:rsid w:val="00876734"/>
    <w:rsid w:val="008A0519"/>
    <w:rsid w:val="008D2E98"/>
    <w:rsid w:val="008D4026"/>
    <w:rsid w:val="008E19E2"/>
    <w:rsid w:val="008E6701"/>
    <w:rsid w:val="008E6A7B"/>
    <w:rsid w:val="008F5A00"/>
    <w:rsid w:val="008F6293"/>
    <w:rsid w:val="00917138"/>
    <w:rsid w:val="00921621"/>
    <w:rsid w:val="0092393F"/>
    <w:rsid w:val="00925799"/>
    <w:rsid w:val="0093052C"/>
    <w:rsid w:val="00933739"/>
    <w:rsid w:val="0094651E"/>
    <w:rsid w:val="009578BD"/>
    <w:rsid w:val="0096109C"/>
    <w:rsid w:val="00977E4D"/>
    <w:rsid w:val="00984D4C"/>
    <w:rsid w:val="009929E7"/>
    <w:rsid w:val="0099632B"/>
    <w:rsid w:val="009A1D64"/>
    <w:rsid w:val="009B0F71"/>
    <w:rsid w:val="009C5AA7"/>
    <w:rsid w:val="00A039DB"/>
    <w:rsid w:val="00A112BD"/>
    <w:rsid w:val="00A1312F"/>
    <w:rsid w:val="00A140EB"/>
    <w:rsid w:val="00A25C77"/>
    <w:rsid w:val="00A30BFD"/>
    <w:rsid w:val="00A313BB"/>
    <w:rsid w:val="00A45FA0"/>
    <w:rsid w:val="00A475AD"/>
    <w:rsid w:val="00A52EA9"/>
    <w:rsid w:val="00A61262"/>
    <w:rsid w:val="00A66594"/>
    <w:rsid w:val="00A713A7"/>
    <w:rsid w:val="00A72CCC"/>
    <w:rsid w:val="00A84A68"/>
    <w:rsid w:val="00A90051"/>
    <w:rsid w:val="00A934B5"/>
    <w:rsid w:val="00A96A61"/>
    <w:rsid w:val="00AD276B"/>
    <w:rsid w:val="00B03EAA"/>
    <w:rsid w:val="00B03EDF"/>
    <w:rsid w:val="00B15F0D"/>
    <w:rsid w:val="00B372B4"/>
    <w:rsid w:val="00B40DDA"/>
    <w:rsid w:val="00B5386F"/>
    <w:rsid w:val="00B5584B"/>
    <w:rsid w:val="00B63802"/>
    <w:rsid w:val="00B85308"/>
    <w:rsid w:val="00B97010"/>
    <w:rsid w:val="00BA1425"/>
    <w:rsid w:val="00BB2BE0"/>
    <w:rsid w:val="00BB727D"/>
    <w:rsid w:val="00BC3D1F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4263D"/>
    <w:rsid w:val="00C43757"/>
    <w:rsid w:val="00C47863"/>
    <w:rsid w:val="00C53CDA"/>
    <w:rsid w:val="00C64326"/>
    <w:rsid w:val="00C77005"/>
    <w:rsid w:val="00C818B0"/>
    <w:rsid w:val="00C8431F"/>
    <w:rsid w:val="00C92F21"/>
    <w:rsid w:val="00CA216C"/>
    <w:rsid w:val="00CB1B50"/>
    <w:rsid w:val="00CC5272"/>
    <w:rsid w:val="00CC634E"/>
    <w:rsid w:val="00CF4D38"/>
    <w:rsid w:val="00D17B4F"/>
    <w:rsid w:val="00D33689"/>
    <w:rsid w:val="00D43553"/>
    <w:rsid w:val="00D44DCE"/>
    <w:rsid w:val="00D65050"/>
    <w:rsid w:val="00D66342"/>
    <w:rsid w:val="00D66BC0"/>
    <w:rsid w:val="00D8520F"/>
    <w:rsid w:val="00D877B1"/>
    <w:rsid w:val="00DA2F01"/>
    <w:rsid w:val="00DA3508"/>
    <w:rsid w:val="00DB1837"/>
    <w:rsid w:val="00DB1F85"/>
    <w:rsid w:val="00DE0FF4"/>
    <w:rsid w:val="00DE7B1E"/>
    <w:rsid w:val="00DF2349"/>
    <w:rsid w:val="00DF76CA"/>
    <w:rsid w:val="00E1211B"/>
    <w:rsid w:val="00E15884"/>
    <w:rsid w:val="00E21DCB"/>
    <w:rsid w:val="00E2311E"/>
    <w:rsid w:val="00E506FC"/>
    <w:rsid w:val="00E6469B"/>
    <w:rsid w:val="00E71D88"/>
    <w:rsid w:val="00E85006"/>
    <w:rsid w:val="00EA6523"/>
    <w:rsid w:val="00EB27E6"/>
    <w:rsid w:val="00EB5034"/>
    <w:rsid w:val="00EC67D2"/>
    <w:rsid w:val="00EE28FE"/>
    <w:rsid w:val="00EE2AC8"/>
    <w:rsid w:val="00EF0BE0"/>
    <w:rsid w:val="00EF0CA1"/>
    <w:rsid w:val="00EF3DD7"/>
    <w:rsid w:val="00EF5F09"/>
    <w:rsid w:val="00F0007B"/>
    <w:rsid w:val="00F044D4"/>
    <w:rsid w:val="00F07076"/>
    <w:rsid w:val="00F176B2"/>
    <w:rsid w:val="00F45480"/>
    <w:rsid w:val="00F50CCB"/>
    <w:rsid w:val="00F57A0A"/>
    <w:rsid w:val="00F615C3"/>
    <w:rsid w:val="00F627C2"/>
    <w:rsid w:val="00F63B2D"/>
    <w:rsid w:val="00F85D92"/>
    <w:rsid w:val="00F9623D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o%20Lectivo%202015-2016\PTIC\Modelos%20AECP\Modelo%20Geral%20(Vertical)%20-%20vs1.0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9295-0BB2-4932-9156-760992A8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Geral (Vertical) - vs1.0.0</Template>
  <TotalTime>2</TotalTime>
  <Pages>1</Pages>
  <Words>24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Mod. Geral (vertical) - C. Profissionais</vt:lpstr>
      <vt:lpstr> </vt:lpstr>
    </vt:vector>
  </TitlesOfParts>
  <Company>Casa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Geral (vertical) - C. Profissionais</dc:title>
  <dc:creator>Marco Caetano</dc:creator>
  <dc:description>vs1.0.0 - Criação do documento
vs1.0.1 - Reformatação do rodapé</dc:description>
  <cp:lastModifiedBy>RF</cp:lastModifiedBy>
  <cp:revision>3</cp:revision>
  <cp:lastPrinted>2015-11-16T11:38:00Z</cp:lastPrinted>
  <dcterms:created xsi:type="dcterms:W3CDTF">2019-02-11T13:24:00Z</dcterms:created>
  <dcterms:modified xsi:type="dcterms:W3CDTF">2019-02-11T17:59:00Z</dcterms:modified>
  <cp:contentStatus>vs1.0.1</cp:contentStatus>
</cp:coreProperties>
</file>